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仿宋_GBK" w:hAnsi="方正仿宋_GBK" w:eastAsia="方正仿宋_GBK" w:cs="方正仿宋_GBK"/>
          <w:b/>
          <w:sz w:val="36"/>
          <w:szCs w:val="36"/>
        </w:rPr>
      </w:pPr>
    </w:p>
    <w:p>
      <w:pPr>
        <w:spacing w:line="500" w:lineRule="exact"/>
        <w:jc w:val="both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四川省巴中市</w:t>
      </w:r>
      <w:r>
        <w:rPr>
          <w:rFonts w:ascii="方正小标宋简体" w:hAnsi="方正小标宋简体" w:eastAsia="方正小标宋简体" w:cs="方正小标宋简体"/>
          <w:b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年大学生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  <w:t>暑期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实习实训报名表</w:t>
      </w:r>
    </w:p>
    <w:tbl>
      <w:tblPr>
        <w:tblStyle w:val="15"/>
        <w:tblW w:w="909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12"/>
        <w:gridCol w:w="27"/>
        <w:gridCol w:w="987"/>
        <w:gridCol w:w="151"/>
        <w:gridCol w:w="662"/>
        <w:gridCol w:w="176"/>
        <w:gridCol w:w="164"/>
        <w:gridCol w:w="306"/>
        <w:gridCol w:w="511"/>
        <w:gridCol w:w="343"/>
        <w:gridCol w:w="568"/>
        <w:gridCol w:w="730"/>
        <w:gridCol w:w="21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napToGrid w:val="0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  <w:p>
            <w:pPr>
              <w:snapToGrid w:val="0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岁）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33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贴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片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籍贯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健康状况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4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在读情况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在读院校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在读专业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号码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紧急联系人姓名及联系方式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班主任或辅导员姓名及联系方式</w:t>
            </w:r>
          </w:p>
        </w:tc>
        <w:tc>
          <w:tcPr>
            <w:tcW w:w="34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个人简历及获奖情况</w:t>
            </w:r>
          </w:p>
        </w:tc>
        <w:tc>
          <w:tcPr>
            <w:tcW w:w="7870" w:type="dxa"/>
            <w:gridSpan w:val="13"/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主要特长</w:t>
            </w:r>
          </w:p>
        </w:tc>
        <w:tc>
          <w:tcPr>
            <w:tcW w:w="7870" w:type="dxa"/>
            <w:gridSpan w:val="13"/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家庭成员及主要社会关系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称谓</w:t>
            </w:r>
          </w:p>
        </w:tc>
        <w:tc>
          <w:tcPr>
            <w:tcW w:w="11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30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4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120" w:firstLineChars="5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28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实习意愿</w:t>
            </w:r>
          </w:p>
        </w:tc>
        <w:tc>
          <w:tcPr>
            <w:tcW w:w="227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意向实习单位</w:t>
            </w:r>
          </w:p>
        </w:tc>
        <w:tc>
          <w:tcPr>
            <w:tcW w:w="2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意向实习岗位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意向实习时间（月）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ind w:right="480" w:firstLine="3570" w:firstLineChars="170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资格审</w:t>
            </w:r>
          </w:p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查意见</w:t>
            </w:r>
          </w:p>
        </w:tc>
        <w:tc>
          <w:tcPr>
            <w:tcW w:w="3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600" w:lineRule="exact"/>
              <w:ind w:firstLine="720" w:firstLineChars="300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600" w:lineRule="exact"/>
              <w:ind w:firstLine="720" w:firstLineChars="3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（用人单位盖章）</w:t>
            </w:r>
          </w:p>
          <w:p>
            <w:pPr>
              <w:snapToGrid w:val="0"/>
              <w:spacing w:line="600" w:lineRule="exact"/>
              <w:ind w:firstLine="960" w:firstLineChars="4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月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日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考核</w:t>
            </w:r>
          </w:p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意见</w:t>
            </w:r>
          </w:p>
        </w:tc>
        <w:tc>
          <w:tcPr>
            <w:tcW w:w="3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firstLine="720" w:firstLineChars="3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600" w:lineRule="exact"/>
              <w:ind w:firstLine="1440" w:firstLineChars="600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spacing w:line="600" w:lineRule="exact"/>
              <w:ind w:firstLine="1440" w:firstLineChars="6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（主管单位盖章）</w:t>
            </w:r>
          </w:p>
          <w:p>
            <w:pPr>
              <w:snapToGrid w:val="0"/>
              <w:spacing w:line="600" w:lineRule="exact"/>
              <w:ind w:firstLine="1680" w:firstLineChars="7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月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日</w:t>
            </w:r>
          </w:p>
        </w:tc>
      </w:tr>
    </w:tbl>
    <w:p>
      <w:pPr>
        <w:spacing w:line="40" w:lineRule="exact"/>
        <w:rPr>
          <w:rFonts w:ascii="方正仿宋_GBK" w:hAnsi="方正仿宋_GBK" w:eastAsia="方正仿宋_GBK" w:cs="方正仿宋_GBK"/>
        </w:rPr>
      </w:pPr>
    </w:p>
    <w:p>
      <w:pPr>
        <w:spacing w:line="40" w:lineRule="exact"/>
        <w:rPr>
          <w:rFonts w:ascii="方正仿宋_GBK" w:hAnsi="方正仿宋_GBK" w:eastAsia="方正仿宋_GBK" w:cs="方正仿宋_GBK"/>
        </w:rPr>
      </w:pPr>
    </w:p>
    <w:p>
      <w:pPr>
        <w:spacing w:line="40" w:lineRule="exact"/>
        <w:rPr>
          <w:rFonts w:ascii="方正仿宋_GBK" w:hAnsi="方正仿宋_GBK" w:eastAsia="方正仿宋_GBK" w:cs="方正仿宋_GBK"/>
        </w:rPr>
      </w:pPr>
    </w:p>
    <w:p>
      <w:pPr>
        <w:spacing w:line="40" w:lineRule="exact"/>
        <w:rPr>
          <w:rFonts w:ascii="方正仿宋_GBK" w:hAnsi="方正仿宋_GBK" w:eastAsia="方正仿宋_GBK" w:cs="方正仿宋_GBK"/>
        </w:rPr>
      </w:pPr>
    </w:p>
    <w:p>
      <w:pPr>
        <w:spacing w:line="500" w:lineRule="exact"/>
        <w:jc w:val="both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四川省巴中市</w:t>
      </w:r>
      <w:r>
        <w:rPr>
          <w:rFonts w:ascii="方正小标宋简体" w:hAnsi="方正小标宋简体" w:eastAsia="方正小标宋简体" w:cs="方正小标宋简体"/>
          <w:b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年大学生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  <w:t>暑期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实习实训报名表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（示例）</w:t>
      </w:r>
    </w:p>
    <w:p>
      <w:pPr>
        <w:spacing w:line="40" w:lineRule="exact"/>
        <w:rPr>
          <w:rFonts w:ascii="方正仿宋_GBK" w:hAnsi="方正仿宋_GBK" w:eastAsia="方正仿宋_GBK" w:cs="方正仿宋_GBK"/>
        </w:rPr>
      </w:pPr>
    </w:p>
    <w:p>
      <w:pPr>
        <w:spacing w:line="40" w:lineRule="exact"/>
        <w:rPr>
          <w:rFonts w:ascii="方正仿宋_GBK" w:hAnsi="方正仿宋_GBK" w:eastAsia="方正仿宋_GBK" w:cs="方正仿宋_GBK"/>
        </w:rPr>
      </w:pPr>
    </w:p>
    <w:p>
      <w:pPr>
        <w:spacing w:line="40" w:lineRule="exact"/>
        <w:rPr>
          <w:rFonts w:ascii="方正仿宋_GBK" w:hAnsi="方正仿宋_GBK" w:eastAsia="方正仿宋_GBK" w:cs="方正仿宋_GBK"/>
        </w:rPr>
      </w:pPr>
    </w:p>
    <w:p>
      <w:pPr>
        <w:spacing w:line="40" w:lineRule="exact"/>
        <w:rPr>
          <w:rFonts w:ascii="方正仿宋_GBK" w:hAnsi="方正仿宋_GBK" w:eastAsia="方正仿宋_GBK" w:cs="方正仿宋_GBK"/>
        </w:rPr>
      </w:pPr>
    </w:p>
    <w:tbl>
      <w:tblPr>
        <w:tblStyle w:val="15"/>
        <w:tblW w:w="91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12"/>
        <w:gridCol w:w="27"/>
        <w:gridCol w:w="987"/>
        <w:gridCol w:w="151"/>
        <w:gridCol w:w="662"/>
        <w:gridCol w:w="176"/>
        <w:gridCol w:w="164"/>
        <w:gridCol w:w="306"/>
        <w:gridCol w:w="511"/>
        <w:gridCol w:w="343"/>
        <w:gridCol w:w="568"/>
        <w:gridCol w:w="730"/>
        <w:gridCol w:w="22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张三</w:t>
            </w: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性别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男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napToGrid w:val="0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出生年月</w:t>
            </w:r>
          </w:p>
          <w:p>
            <w:pPr>
              <w:snapToGrid w:val="0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（</w:t>
            </w:r>
            <w:r>
              <w:rPr>
                <w:rFonts w:ascii="Times New Roman" w:hAnsi="Times New Roman" w:eastAsia="方正仿宋_GBK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4"/>
              </w:rPr>
              <w:t>岁）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1998.07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（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4"/>
              </w:rPr>
              <w:t>岁）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贴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片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汉族</w:t>
            </w: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籍贯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四川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巴州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政治面貌</w:t>
            </w:r>
            <w:r>
              <w:rPr>
                <w:rFonts w:ascii="Times New Roman" w:hAnsi="Times New Roman" w:eastAsia="方正仿宋_GBK"/>
                <w:sz w:val="24"/>
              </w:rPr>
              <w:t xml:space="preserve"> 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中共党员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健康状况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良好</w:t>
            </w:r>
          </w:p>
        </w:tc>
        <w:tc>
          <w:tcPr>
            <w:tcW w:w="214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在读情况</w:t>
            </w:r>
            <w:r>
              <w:rPr>
                <w:rFonts w:ascii="Times New Roman" w:hAnsi="Times New Roman" w:eastAsia="方正仿宋_GBK"/>
                <w:sz w:val="24"/>
              </w:rPr>
              <w:t xml:space="preserve"> 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大三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在读院校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XXX</w:t>
            </w:r>
            <w:r>
              <w:rPr>
                <w:rFonts w:hint="eastAsia" w:ascii="Times New Roman" w:hAnsi="Times New Roman" w:eastAsia="方正仿宋_GBK"/>
                <w:sz w:val="24"/>
              </w:rPr>
              <w:t>大学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在读专业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XXX</w:t>
            </w:r>
            <w:r>
              <w:rPr>
                <w:rFonts w:hint="eastAsia" w:ascii="Times New Roman" w:hAnsi="Times New Roman" w:eastAsia="方正仿宋_GBK"/>
                <w:sz w:val="24"/>
              </w:rPr>
              <w:t>专业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189XXXX0546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身份证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号码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0"/>
                <w:szCs w:val="18"/>
              </w:rPr>
              <w:t>513923XXXXXXXXXXX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紧急联系人姓名及联系方式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张</w:t>
            </w:r>
            <w:r>
              <w:rPr>
                <w:rFonts w:ascii="Times New Roman" w:hAnsi="Times New Roman" w:eastAsia="方正仿宋_GBK"/>
                <w:sz w:val="24"/>
              </w:rPr>
              <w:t>XX</w:t>
            </w:r>
            <w:r>
              <w:rPr>
                <w:rFonts w:hint="eastAsia" w:ascii="Times New Roman" w:hAnsi="Times New Roman" w:eastAsia="方正仿宋_GBK"/>
                <w:sz w:val="24"/>
              </w:rPr>
              <w:t>（父亲）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139XXXX8545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班主任或辅导员姓名及联系方式</w:t>
            </w:r>
          </w:p>
        </w:tc>
        <w:tc>
          <w:tcPr>
            <w:tcW w:w="3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陈</w:t>
            </w:r>
            <w:r>
              <w:rPr>
                <w:rFonts w:ascii="Times New Roman" w:hAnsi="Times New Roman" w:eastAsia="方正仿宋_GBK"/>
                <w:sz w:val="24"/>
              </w:rPr>
              <w:t>XX</w:t>
            </w:r>
            <w:r>
              <w:rPr>
                <w:rFonts w:hint="eastAsia" w:ascii="Times New Roman" w:hAnsi="Times New Roman" w:eastAsia="方正仿宋_GBK"/>
                <w:sz w:val="24"/>
              </w:rPr>
              <w:t>（班主任）：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136XXXX7469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个人简历及获奖情况</w:t>
            </w:r>
          </w:p>
        </w:tc>
        <w:tc>
          <w:tcPr>
            <w:tcW w:w="7957" w:type="dxa"/>
            <w:gridSpan w:val="13"/>
            <w:vAlign w:val="center"/>
          </w:tcPr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2005.09-2011.06 </w:t>
            </w:r>
            <w:r>
              <w:rPr>
                <w:rFonts w:hint="eastAsia" w:ascii="Times New Roman" w:hAnsi="Times New Roman" w:eastAsia="方正仿宋_GBK"/>
                <w:sz w:val="24"/>
              </w:rPr>
              <w:t>在</w:t>
            </w:r>
            <w:r>
              <w:rPr>
                <w:rFonts w:ascii="Times New Roman" w:hAnsi="Times New Roman" w:eastAsia="方正仿宋_GBK"/>
                <w:sz w:val="24"/>
              </w:rPr>
              <w:t>XX</w:t>
            </w:r>
            <w:r>
              <w:rPr>
                <w:rFonts w:hint="eastAsia" w:ascii="Times New Roman" w:hAnsi="Times New Roman" w:eastAsia="方正仿宋_GBK"/>
                <w:sz w:val="24"/>
              </w:rPr>
              <w:t>小学读小学</w:t>
            </w:r>
          </w:p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2011.09-2014.06 </w:t>
            </w:r>
            <w:r>
              <w:rPr>
                <w:rFonts w:hint="eastAsia" w:ascii="Times New Roman" w:hAnsi="Times New Roman" w:eastAsia="方正仿宋_GBK"/>
                <w:sz w:val="24"/>
              </w:rPr>
              <w:t>在</w:t>
            </w:r>
            <w:r>
              <w:rPr>
                <w:rFonts w:ascii="Times New Roman" w:hAnsi="Times New Roman" w:eastAsia="方正仿宋_GBK"/>
                <w:sz w:val="24"/>
              </w:rPr>
              <w:t>XX</w:t>
            </w:r>
            <w:r>
              <w:rPr>
                <w:rFonts w:hint="eastAsia" w:ascii="Times New Roman" w:hAnsi="Times New Roman" w:eastAsia="方正仿宋_GBK"/>
                <w:sz w:val="24"/>
              </w:rPr>
              <w:t>中学读初中</w:t>
            </w:r>
          </w:p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2014.09-2017.06 </w:t>
            </w:r>
            <w:r>
              <w:rPr>
                <w:rFonts w:hint="eastAsia" w:ascii="Times New Roman" w:hAnsi="Times New Roman" w:eastAsia="方正仿宋_GBK"/>
                <w:sz w:val="24"/>
              </w:rPr>
              <w:t>在</w:t>
            </w:r>
            <w:r>
              <w:rPr>
                <w:rFonts w:ascii="Times New Roman" w:hAnsi="Times New Roman" w:eastAsia="方正仿宋_GBK"/>
                <w:sz w:val="24"/>
              </w:rPr>
              <w:t>XX</w:t>
            </w:r>
            <w:r>
              <w:rPr>
                <w:rFonts w:hint="eastAsia" w:ascii="Times New Roman" w:hAnsi="Times New Roman" w:eastAsia="方正仿宋_GBK"/>
                <w:sz w:val="24"/>
              </w:rPr>
              <w:t>中学读高中</w:t>
            </w:r>
          </w:p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2017.09-</w:t>
            </w:r>
            <w:r>
              <w:rPr>
                <w:rFonts w:hint="eastAsia" w:ascii="Times New Roman" w:hAnsi="Times New Roman" w:eastAsia="方正仿宋_GBK"/>
                <w:sz w:val="24"/>
              </w:rPr>
              <w:t>至今</w:t>
            </w:r>
            <w:r>
              <w:rPr>
                <w:rFonts w:ascii="Times New Roman" w:hAnsi="Times New Roman" w:eastAsia="方正仿宋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</w:rPr>
              <w:t>在</w:t>
            </w:r>
            <w:r>
              <w:rPr>
                <w:rFonts w:ascii="Times New Roman" w:hAnsi="Times New Roman" w:eastAsia="方正仿宋_GBK"/>
                <w:sz w:val="24"/>
              </w:rPr>
              <w:t>XX</w:t>
            </w:r>
            <w:r>
              <w:rPr>
                <w:rFonts w:hint="eastAsia" w:ascii="Times New Roman" w:hAnsi="Times New Roman" w:eastAsia="方正仿宋_GBK"/>
                <w:sz w:val="24"/>
              </w:rPr>
              <w:t>大学</w:t>
            </w:r>
            <w:r>
              <w:rPr>
                <w:rFonts w:ascii="Times New Roman" w:hAnsi="Times New Roman" w:eastAsia="方正仿宋_GBK"/>
                <w:sz w:val="24"/>
              </w:rPr>
              <w:t>XX</w:t>
            </w:r>
            <w:r>
              <w:rPr>
                <w:rFonts w:hint="eastAsia" w:ascii="Times New Roman" w:hAnsi="Times New Roman" w:eastAsia="方正仿宋_GBK"/>
                <w:sz w:val="24"/>
              </w:rPr>
              <w:t>专业就读（期间</w:t>
            </w:r>
            <w:r>
              <w:rPr>
                <w:rFonts w:ascii="Times New Roman" w:hAnsi="Times New Roman" w:eastAsia="方正仿宋_GBK"/>
                <w:sz w:val="24"/>
              </w:rPr>
              <w:t>2018-2019</w:t>
            </w:r>
            <w:r>
              <w:rPr>
                <w:rFonts w:hint="eastAsia" w:ascii="Times New Roman" w:hAnsi="Times New Roman" w:eastAsia="方正仿宋_GBK"/>
                <w:sz w:val="24"/>
              </w:rPr>
              <w:t>年获</w:t>
            </w:r>
            <w:r>
              <w:rPr>
                <w:rFonts w:ascii="Times New Roman" w:hAnsi="Times New Roman" w:eastAsia="方正仿宋_GBK"/>
                <w:sz w:val="24"/>
              </w:rPr>
              <w:t>XX</w:t>
            </w:r>
            <w:r>
              <w:rPr>
                <w:rFonts w:hint="eastAsia" w:ascii="Times New Roman" w:hAnsi="Times New Roman" w:eastAsia="方正仿宋_GBK"/>
                <w:sz w:val="24"/>
              </w:rPr>
              <w:t>称号；</w:t>
            </w:r>
            <w:r>
              <w:rPr>
                <w:rFonts w:ascii="Times New Roman" w:hAnsi="Times New Roman" w:eastAsia="方正仿宋_GBK"/>
                <w:sz w:val="24"/>
              </w:rPr>
              <w:t>2019-2020</w:t>
            </w:r>
            <w:r>
              <w:rPr>
                <w:rFonts w:hint="eastAsia" w:ascii="Times New Roman" w:hAnsi="Times New Roman" w:eastAsia="方正仿宋_GBK"/>
                <w:sz w:val="24"/>
              </w:rPr>
              <w:t>年获</w:t>
            </w:r>
            <w:r>
              <w:rPr>
                <w:rFonts w:ascii="Times New Roman" w:hAnsi="Times New Roman" w:eastAsia="方正仿宋_GBK"/>
                <w:sz w:val="24"/>
              </w:rPr>
              <w:t>XX</w:t>
            </w:r>
            <w:r>
              <w:rPr>
                <w:rFonts w:hint="eastAsia" w:ascii="Times New Roman" w:hAnsi="Times New Roman" w:eastAsia="方正仿宋_GBK"/>
                <w:sz w:val="24"/>
              </w:rPr>
              <w:t>荣誉）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主要特长</w:t>
            </w:r>
          </w:p>
        </w:tc>
        <w:tc>
          <w:tcPr>
            <w:tcW w:w="7957" w:type="dxa"/>
            <w:gridSpan w:val="13"/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家庭成员及主要社会关系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称谓</w:t>
            </w:r>
          </w:p>
        </w:tc>
        <w:tc>
          <w:tcPr>
            <w:tcW w:w="11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30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4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120" w:firstLineChars="5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29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父亲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张</w:t>
            </w:r>
            <w:r>
              <w:rPr>
                <w:rFonts w:ascii="方正仿宋_GBK" w:hAnsi="方正仿宋_GBK" w:eastAsia="方正仿宋_GBK" w:cs="方正仿宋_GBK"/>
                <w:sz w:val="24"/>
              </w:rPr>
              <w:t>XX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1975.05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中共党员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XX</w:t>
            </w:r>
            <w:r>
              <w:rPr>
                <w:rFonts w:hint="eastAsia" w:ascii="Times New Roman" w:hAnsi="Times New Roman" w:eastAsia="方正仿宋_GBK"/>
                <w:sz w:val="24"/>
              </w:rPr>
              <w:t>单位</w:t>
            </w:r>
            <w:r>
              <w:rPr>
                <w:rFonts w:ascii="Times New Roman" w:hAnsi="Times New Roman" w:eastAsia="方正仿宋_GBK"/>
                <w:sz w:val="24"/>
              </w:rPr>
              <w:t>XXX</w:t>
            </w:r>
            <w:r>
              <w:rPr>
                <w:rFonts w:hint="eastAsia" w:ascii="Times New Roman" w:hAnsi="Times New Roman" w:eastAsia="方正仿宋_GBK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母亲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李</w:t>
            </w:r>
            <w:r>
              <w:rPr>
                <w:rFonts w:ascii="方正仿宋_GBK" w:hAnsi="方正仿宋_GBK" w:eastAsia="方正仿宋_GBK" w:cs="方正仿宋_GBK"/>
                <w:sz w:val="24"/>
              </w:rPr>
              <w:t>XX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1976.01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群众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XX</w:t>
            </w:r>
            <w:r>
              <w:rPr>
                <w:rFonts w:hint="eastAsia" w:ascii="Times New Roman" w:hAnsi="Times New Roman" w:eastAsia="方正仿宋_GBK"/>
                <w:sz w:val="24"/>
              </w:rPr>
              <w:t>社区居民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实习意愿</w:t>
            </w:r>
          </w:p>
        </w:tc>
        <w:tc>
          <w:tcPr>
            <w:tcW w:w="227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意向实习单位</w:t>
            </w:r>
          </w:p>
        </w:tc>
        <w:tc>
          <w:tcPr>
            <w:tcW w:w="2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意向实习岗位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意向实习时间（月）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ind w:right="480" w:firstLine="3570" w:firstLineChars="170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巴中市广播电视台</w:t>
            </w:r>
          </w:p>
        </w:tc>
        <w:tc>
          <w:tcPr>
            <w:tcW w:w="2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S22001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202</w:t>
            </w:r>
            <w:r>
              <w:rPr>
                <w:rFonts w:hint="eastAsia" w:ascii="Times New Roman" w:hAnsi="Times New Roman" w:eastAsia="方正仿宋_GBK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</w:rPr>
              <w:t>年</w:t>
            </w:r>
            <w:r>
              <w:rPr>
                <w:rFonts w:ascii="Times New Roman" w:hAnsi="Times New Roman" w:eastAsia="方正仿宋_GBK"/>
              </w:rPr>
              <w:t>X</w:t>
            </w:r>
            <w:r>
              <w:rPr>
                <w:rFonts w:hint="eastAsia" w:ascii="Times New Roman" w:hAnsi="Times New Roman" w:eastAsia="方正仿宋_GBK"/>
              </w:rPr>
              <w:t>月</w:t>
            </w:r>
            <w:r>
              <w:rPr>
                <w:rFonts w:ascii="Times New Roman" w:hAnsi="Times New Roman" w:eastAsia="方正仿宋_GBK"/>
              </w:rPr>
              <w:t>-202</w:t>
            </w:r>
            <w:r>
              <w:rPr>
                <w:rFonts w:hint="eastAsia" w:ascii="Times New Roman" w:hAnsi="Times New Roman" w:eastAsia="方正仿宋_GBK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</w:rPr>
              <w:t>年</w:t>
            </w:r>
            <w:r>
              <w:rPr>
                <w:rFonts w:ascii="Times New Roman" w:hAnsi="Times New Roman" w:eastAsia="方正仿宋_GBK"/>
              </w:rPr>
              <w:t>X</w:t>
            </w:r>
            <w:r>
              <w:rPr>
                <w:rFonts w:hint="eastAsia" w:ascii="Times New Roman" w:hAnsi="Times New Roman" w:eastAsia="方正仿宋_GBK"/>
              </w:rPr>
              <w:t>月</w:t>
            </w:r>
          </w:p>
          <w:p>
            <w:pPr>
              <w:jc w:val="center"/>
              <w:rPr>
                <w:rFonts w:hint="eastAsia" w:ascii="Times New Roman" w:hAnsi="Times New Roman" w:eastAsia="方正仿宋_GBK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lang w:val="en-US" w:eastAsia="zh-CN"/>
              </w:rPr>
              <w:t>（x个月）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  <w:jc w:val="center"/>
        </w:trPr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资格审</w:t>
            </w:r>
          </w:p>
          <w:p>
            <w:pPr>
              <w:snapToGrid w:val="0"/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查意见</w:t>
            </w:r>
          </w:p>
        </w:tc>
        <w:tc>
          <w:tcPr>
            <w:tcW w:w="3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600" w:lineRule="exact"/>
              <w:ind w:firstLine="720" w:firstLineChars="30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（用人单位盖章）</w:t>
            </w:r>
          </w:p>
          <w:p>
            <w:pPr>
              <w:snapToGrid w:val="0"/>
              <w:spacing w:line="600" w:lineRule="exact"/>
              <w:ind w:firstLine="960" w:firstLineChars="40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年</w:t>
            </w:r>
            <w:r>
              <w:rPr>
                <w:rFonts w:ascii="Times New Roman" w:hAnsi="Times New Roman" w:eastAsia="方正仿宋_GBK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sz w:val="24"/>
              </w:rPr>
              <w:t>月</w:t>
            </w:r>
            <w:r>
              <w:rPr>
                <w:rFonts w:ascii="Times New Roman" w:hAnsi="Times New Roman" w:eastAsia="方正仿宋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</w:rPr>
              <w:t>日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考核</w:t>
            </w:r>
          </w:p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意见</w:t>
            </w:r>
          </w:p>
        </w:tc>
        <w:tc>
          <w:tcPr>
            <w:tcW w:w="3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firstLine="720" w:firstLineChars="300"/>
              <w:jc w:val="center"/>
              <w:rPr>
                <w:rFonts w:ascii="Times New Roman" w:hAnsi="Times New Roman" w:eastAsia="方正仿宋_GBK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line="600" w:lineRule="exact"/>
              <w:ind w:firstLine="1440" w:firstLineChars="60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（主管单位盖章）</w:t>
            </w:r>
          </w:p>
          <w:p>
            <w:pPr>
              <w:snapToGrid w:val="0"/>
              <w:spacing w:line="600" w:lineRule="exact"/>
              <w:ind w:firstLine="1680" w:firstLineChars="70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年</w:t>
            </w:r>
            <w:r>
              <w:rPr>
                <w:rFonts w:ascii="Times New Roman" w:hAnsi="Times New Roman" w:eastAsia="方正仿宋_GBK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sz w:val="24"/>
              </w:rPr>
              <w:t>月</w:t>
            </w:r>
            <w:r>
              <w:rPr>
                <w:rFonts w:ascii="Times New Roman" w:hAnsi="Times New Roman" w:eastAsia="方正仿宋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</w:rPr>
              <w:t>日</w:t>
            </w:r>
          </w:p>
        </w:tc>
      </w:tr>
    </w:tbl>
    <w:p>
      <w:pPr>
        <w:spacing w:line="40" w:lineRule="exact"/>
        <w:rPr>
          <w:rFonts w:ascii="方正仿宋_GBK" w:hAnsi="方正仿宋_GBK" w:eastAsia="方正仿宋_GBK" w:cs="方正仿宋_GBK"/>
        </w:rPr>
      </w:pPr>
    </w:p>
    <w:sectPr>
      <w:footerReference r:id="rId3" w:type="default"/>
      <w:pgSz w:w="11906" w:h="16838"/>
      <w:pgMar w:top="1758" w:right="1531" w:bottom="1644" w:left="1531" w:header="851" w:footer="119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Times New Roman" w:hAnsi="Times New Roman"/>
        <w:b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65A"/>
    <w:rsid w:val="000011E5"/>
    <w:rsid w:val="00001218"/>
    <w:rsid w:val="000013E2"/>
    <w:rsid w:val="00002528"/>
    <w:rsid w:val="00002F79"/>
    <w:rsid w:val="0000353E"/>
    <w:rsid w:val="00003EAB"/>
    <w:rsid w:val="00005B72"/>
    <w:rsid w:val="00005E5A"/>
    <w:rsid w:val="0000604D"/>
    <w:rsid w:val="0000703D"/>
    <w:rsid w:val="00007A2A"/>
    <w:rsid w:val="00007D41"/>
    <w:rsid w:val="000103C9"/>
    <w:rsid w:val="00010445"/>
    <w:rsid w:val="000118D3"/>
    <w:rsid w:val="0001216E"/>
    <w:rsid w:val="00013199"/>
    <w:rsid w:val="000155BD"/>
    <w:rsid w:val="00016A6E"/>
    <w:rsid w:val="00017A48"/>
    <w:rsid w:val="000200DE"/>
    <w:rsid w:val="00021DFD"/>
    <w:rsid w:val="0002214C"/>
    <w:rsid w:val="00022519"/>
    <w:rsid w:val="00022FEC"/>
    <w:rsid w:val="000235F1"/>
    <w:rsid w:val="00024450"/>
    <w:rsid w:val="00025E93"/>
    <w:rsid w:val="0002675A"/>
    <w:rsid w:val="00030765"/>
    <w:rsid w:val="0003127E"/>
    <w:rsid w:val="000316D0"/>
    <w:rsid w:val="00032B26"/>
    <w:rsid w:val="0003350F"/>
    <w:rsid w:val="00034174"/>
    <w:rsid w:val="00034860"/>
    <w:rsid w:val="00034B55"/>
    <w:rsid w:val="0003572D"/>
    <w:rsid w:val="00035BD3"/>
    <w:rsid w:val="000364EB"/>
    <w:rsid w:val="0003678A"/>
    <w:rsid w:val="000368AC"/>
    <w:rsid w:val="00041332"/>
    <w:rsid w:val="000424B8"/>
    <w:rsid w:val="00042D1D"/>
    <w:rsid w:val="00043E98"/>
    <w:rsid w:val="00045978"/>
    <w:rsid w:val="00045BAD"/>
    <w:rsid w:val="00045F3F"/>
    <w:rsid w:val="000460BA"/>
    <w:rsid w:val="0004699C"/>
    <w:rsid w:val="00046D03"/>
    <w:rsid w:val="00046F27"/>
    <w:rsid w:val="000512EB"/>
    <w:rsid w:val="00053298"/>
    <w:rsid w:val="00053719"/>
    <w:rsid w:val="00055BAC"/>
    <w:rsid w:val="00055BC0"/>
    <w:rsid w:val="00055E3B"/>
    <w:rsid w:val="000566FF"/>
    <w:rsid w:val="00057686"/>
    <w:rsid w:val="00057B77"/>
    <w:rsid w:val="00057BE1"/>
    <w:rsid w:val="00060F0E"/>
    <w:rsid w:val="0006150F"/>
    <w:rsid w:val="00062817"/>
    <w:rsid w:val="000642E1"/>
    <w:rsid w:val="00064AAA"/>
    <w:rsid w:val="000650BE"/>
    <w:rsid w:val="00067774"/>
    <w:rsid w:val="000711F9"/>
    <w:rsid w:val="00071D7A"/>
    <w:rsid w:val="00072284"/>
    <w:rsid w:val="0007398D"/>
    <w:rsid w:val="000748E0"/>
    <w:rsid w:val="0007547E"/>
    <w:rsid w:val="000758DA"/>
    <w:rsid w:val="00075B7E"/>
    <w:rsid w:val="00075F4E"/>
    <w:rsid w:val="000760F5"/>
    <w:rsid w:val="000809E6"/>
    <w:rsid w:val="00080A82"/>
    <w:rsid w:val="00080A97"/>
    <w:rsid w:val="000820EB"/>
    <w:rsid w:val="000826D4"/>
    <w:rsid w:val="00083151"/>
    <w:rsid w:val="000835D4"/>
    <w:rsid w:val="00084004"/>
    <w:rsid w:val="00084414"/>
    <w:rsid w:val="00084CF3"/>
    <w:rsid w:val="000860F5"/>
    <w:rsid w:val="00086141"/>
    <w:rsid w:val="0008616A"/>
    <w:rsid w:val="0008764A"/>
    <w:rsid w:val="00087B8E"/>
    <w:rsid w:val="00091E7D"/>
    <w:rsid w:val="00096E7B"/>
    <w:rsid w:val="0009762E"/>
    <w:rsid w:val="00097E6F"/>
    <w:rsid w:val="000A1722"/>
    <w:rsid w:val="000A2361"/>
    <w:rsid w:val="000A34AE"/>
    <w:rsid w:val="000A3F96"/>
    <w:rsid w:val="000A439E"/>
    <w:rsid w:val="000A5330"/>
    <w:rsid w:val="000A587C"/>
    <w:rsid w:val="000A6EA0"/>
    <w:rsid w:val="000A7778"/>
    <w:rsid w:val="000A778C"/>
    <w:rsid w:val="000A7E76"/>
    <w:rsid w:val="000B02C7"/>
    <w:rsid w:val="000B21C4"/>
    <w:rsid w:val="000B2BAA"/>
    <w:rsid w:val="000B3D91"/>
    <w:rsid w:val="000B3E60"/>
    <w:rsid w:val="000B4FAA"/>
    <w:rsid w:val="000B517B"/>
    <w:rsid w:val="000B5994"/>
    <w:rsid w:val="000B69E3"/>
    <w:rsid w:val="000B70A1"/>
    <w:rsid w:val="000B7B5B"/>
    <w:rsid w:val="000B7D82"/>
    <w:rsid w:val="000C27A5"/>
    <w:rsid w:val="000C3311"/>
    <w:rsid w:val="000C3595"/>
    <w:rsid w:val="000C5A26"/>
    <w:rsid w:val="000C5DA0"/>
    <w:rsid w:val="000C7801"/>
    <w:rsid w:val="000C795C"/>
    <w:rsid w:val="000C7CAB"/>
    <w:rsid w:val="000C7D6B"/>
    <w:rsid w:val="000C7DFE"/>
    <w:rsid w:val="000D023E"/>
    <w:rsid w:val="000D05EE"/>
    <w:rsid w:val="000D20C5"/>
    <w:rsid w:val="000D32C5"/>
    <w:rsid w:val="000D3738"/>
    <w:rsid w:val="000D398E"/>
    <w:rsid w:val="000D3C61"/>
    <w:rsid w:val="000D5415"/>
    <w:rsid w:val="000D5541"/>
    <w:rsid w:val="000D5E69"/>
    <w:rsid w:val="000D6B61"/>
    <w:rsid w:val="000E0155"/>
    <w:rsid w:val="000E126D"/>
    <w:rsid w:val="000E1543"/>
    <w:rsid w:val="000E1864"/>
    <w:rsid w:val="000E1A1C"/>
    <w:rsid w:val="000E2926"/>
    <w:rsid w:val="000E2B87"/>
    <w:rsid w:val="000E30B7"/>
    <w:rsid w:val="000E4541"/>
    <w:rsid w:val="000E4D5B"/>
    <w:rsid w:val="000E515B"/>
    <w:rsid w:val="000E5F22"/>
    <w:rsid w:val="000E65DF"/>
    <w:rsid w:val="000E702D"/>
    <w:rsid w:val="000E722B"/>
    <w:rsid w:val="000F0FF4"/>
    <w:rsid w:val="000F19BE"/>
    <w:rsid w:val="000F2D94"/>
    <w:rsid w:val="000F439A"/>
    <w:rsid w:val="000F4E2B"/>
    <w:rsid w:val="000F563F"/>
    <w:rsid w:val="000F6AD5"/>
    <w:rsid w:val="000F7145"/>
    <w:rsid w:val="00100519"/>
    <w:rsid w:val="0010113D"/>
    <w:rsid w:val="00101C52"/>
    <w:rsid w:val="0010267B"/>
    <w:rsid w:val="001029A5"/>
    <w:rsid w:val="001038F0"/>
    <w:rsid w:val="00103F16"/>
    <w:rsid w:val="001041AC"/>
    <w:rsid w:val="0010519C"/>
    <w:rsid w:val="00106996"/>
    <w:rsid w:val="001069D4"/>
    <w:rsid w:val="00107690"/>
    <w:rsid w:val="00107A2C"/>
    <w:rsid w:val="00112F6E"/>
    <w:rsid w:val="00114511"/>
    <w:rsid w:val="001151A2"/>
    <w:rsid w:val="001165CC"/>
    <w:rsid w:val="00116B90"/>
    <w:rsid w:val="0012008F"/>
    <w:rsid w:val="001204B6"/>
    <w:rsid w:val="00120886"/>
    <w:rsid w:val="00120B42"/>
    <w:rsid w:val="00120E5C"/>
    <w:rsid w:val="00120E84"/>
    <w:rsid w:val="001214CE"/>
    <w:rsid w:val="0012191C"/>
    <w:rsid w:val="00121ABA"/>
    <w:rsid w:val="00121BA3"/>
    <w:rsid w:val="0012226A"/>
    <w:rsid w:val="00123850"/>
    <w:rsid w:val="0012388B"/>
    <w:rsid w:val="00123E02"/>
    <w:rsid w:val="0012406B"/>
    <w:rsid w:val="00124F45"/>
    <w:rsid w:val="0012508B"/>
    <w:rsid w:val="00126D94"/>
    <w:rsid w:val="00126EDD"/>
    <w:rsid w:val="00130907"/>
    <w:rsid w:val="001314A4"/>
    <w:rsid w:val="001322AB"/>
    <w:rsid w:val="00134222"/>
    <w:rsid w:val="00134E2E"/>
    <w:rsid w:val="00134E49"/>
    <w:rsid w:val="00135D3B"/>
    <w:rsid w:val="00136085"/>
    <w:rsid w:val="00136C1F"/>
    <w:rsid w:val="0013758A"/>
    <w:rsid w:val="00140AC8"/>
    <w:rsid w:val="00141C61"/>
    <w:rsid w:val="00141FC3"/>
    <w:rsid w:val="00142688"/>
    <w:rsid w:val="0014278A"/>
    <w:rsid w:val="00143198"/>
    <w:rsid w:val="001432A4"/>
    <w:rsid w:val="00143735"/>
    <w:rsid w:val="00144B0A"/>
    <w:rsid w:val="001459D4"/>
    <w:rsid w:val="00145C4E"/>
    <w:rsid w:val="00147370"/>
    <w:rsid w:val="00147662"/>
    <w:rsid w:val="00147D51"/>
    <w:rsid w:val="001503FF"/>
    <w:rsid w:val="001504F3"/>
    <w:rsid w:val="00151049"/>
    <w:rsid w:val="00152025"/>
    <w:rsid w:val="0015240A"/>
    <w:rsid w:val="00154694"/>
    <w:rsid w:val="00154DBA"/>
    <w:rsid w:val="00155197"/>
    <w:rsid w:val="001556E8"/>
    <w:rsid w:val="0015572D"/>
    <w:rsid w:val="0015638B"/>
    <w:rsid w:val="001566FD"/>
    <w:rsid w:val="0015745B"/>
    <w:rsid w:val="00157E51"/>
    <w:rsid w:val="00161B6F"/>
    <w:rsid w:val="001624AA"/>
    <w:rsid w:val="001630EA"/>
    <w:rsid w:val="00163182"/>
    <w:rsid w:val="001636CF"/>
    <w:rsid w:val="00164A96"/>
    <w:rsid w:val="00165498"/>
    <w:rsid w:val="00165ED0"/>
    <w:rsid w:val="00167306"/>
    <w:rsid w:val="00167A81"/>
    <w:rsid w:val="001702A4"/>
    <w:rsid w:val="00172D12"/>
    <w:rsid w:val="00172E5A"/>
    <w:rsid w:val="00172F70"/>
    <w:rsid w:val="001738D5"/>
    <w:rsid w:val="00173EBA"/>
    <w:rsid w:val="001740FA"/>
    <w:rsid w:val="0017444D"/>
    <w:rsid w:val="0017577C"/>
    <w:rsid w:val="00177D56"/>
    <w:rsid w:val="00181456"/>
    <w:rsid w:val="00182196"/>
    <w:rsid w:val="00182B0D"/>
    <w:rsid w:val="00182CCA"/>
    <w:rsid w:val="0018384F"/>
    <w:rsid w:val="00184835"/>
    <w:rsid w:val="001862FE"/>
    <w:rsid w:val="00186A51"/>
    <w:rsid w:val="0019141A"/>
    <w:rsid w:val="001916CC"/>
    <w:rsid w:val="00191BF8"/>
    <w:rsid w:val="00192821"/>
    <w:rsid w:val="00192AF6"/>
    <w:rsid w:val="0019428C"/>
    <w:rsid w:val="00194DC0"/>
    <w:rsid w:val="00195542"/>
    <w:rsid w:val="001959CD"/>
    <w:rsid w:val="00195BF5"/>
    <w:rsid w:val="0019644E"/>
    <w:rsid w:val="00196DB0"/>
    <w:rsid w:val="00197ABE"/>
    <w:rsid w:val="001A08E5"/>
    <w:rsid w:val="001A3F53"/>
    <w:rsid w:val="001A45A0"/>
    <w:rsid w:val="001A465D"/>
    <w:rsid w:val="001A6A58"/>
    <w:rsid w:val="001A6CB9"/>
    <w:rsid w:val="001A7140"/>
    <w:rsid w:val="001A7655"/>
    <w:rsid w:val="001A7FA7"/>
    <w:rsid w:val="001B1195"/>
    <w:rsid w:val="001B2490"/>
    <w:rsid w:val="001B265A"/>
    <w:rsid w:val="001B29A5"/>
    <w:rsid w:val="001B2AC8"/>
    <w:rsid w:val="001B34C8"/>
    <w:rsid w:val="001B433B"/>
    <w:rsid w:val="001B4CDB"/>
    <w:rsid w:val="001B577E"/>
    <w:rsid w:val="001B69C4"/>
    <w:rsid w:val="001B71D8"/>
    <w:rsid w:val="001C0856"/>
    <w:rsid w:val="001C1671"/>
    <w:rsid w:val="001C1AA3"/>
    <w:rsid w:val="001C3D04"/>
    <w:rsid w:val="001C4499"/>
    <w:rsid w:val="001C5291"/>
    <w:rsid w:val="001D0CB7"/>
    <w:rsid w:val="001D13B7"/>
    <w:rsid w:val="001D329E"/>
    <w:rsid w:val="001D4149"/>
    <w:rsid w:val="001D595E"/>
    <w:rsid w:val="001D6EB6"/>
    <w:rsid w:val="001D7103"/>
    <w:rsid w:val="001E05A0"/>
    <w:rsid w:val="001E1831"/>
    <w:rsid w:val="001E1D99"/>
    <w:rsid w:val="001E340F"/>
    <w:rsid w:val="001E34C6"/>
    <w:rsid w:val="001E53B3"/>
    <w:rsid w:val="001E54BF"/>
    <w:rsid w:val="001E646B"/>
    <w:rsid w:val="001E64D3"/>
    <w:rsid w:val="001E7EAC"/>
    <w:rsid w:val="001F0749"/>
    <w:rsid w:val="001F12A6"/>
    <w:rsid w:val="001F16D4"/>
    <w:rsid w:val="001F18E1"/>
    <w:rsid w:val="001F2442"/>
    <w:rsid w:val="001F2BC2"/>
    <w:rsid w:val="001F38F0"/>
    <w:rsid w:val="001F39B3"/>
    <w:rsid w:val="001F5157"/>
    <w:rsid w:val="001F5F18"/>
    <w:rsid w:val="001F5F3D"/>
    <w:rsid w:val="001F5FDC"/>
    <w:rsid w:val="001F6757"/>
    <w:rsid w:val="001F6AF5"/>
    <w:rsid w:val="001F7BC6"/>
    <w:rsid w:val="00201255"/>
    <w:rsid w:val="00203577"/>
    <w:rsid w:val="00203706"/>
    <w:rsid w:val="00204E9E"/>
    <w:rsid w:val="002052C9"/>
    <w:rsid w:val="002064F0"/>
    <w:rsid w:val="00206AEE"/>
    <w:rsid w:val="00206CB1"/>
    <w:rsid w:val="0020765A"/>
    <w:rsid w:val="002109F2"/>
    <w:rsid w:val="0021341C"/>
    <w:rsid w:val="002145D5"/>
    <w:rsid w:val="00215394"/>
    <w:rsid w:val="00215CD7"/>
    <w:rsid w:val="002164E2"/>
    <w:rsid w:val="002166B8"/>
    <w:rsid w:val="002167F1"/>
    <w:rsid w:val="00216861"/>
    <w:rsid w:val="002178AD"/>
    <w:rsid w:val="00217974"/>
    <w:rsid w:val="00217B36"/>
    <w:rsid w:val="00221A7A"/>
    <w:rsid w:val="00222559"/>
    <w:rsid w:val="00222DAB"/>
    <w:rsid w:val="0022416C"/>
    <w:rsid w:val="002252A5"/>
    <w:rsid w:val="00225708"/>
    <w:rsid w:val="0022630D"/>
    <w:rsid w:val="00230104"/>
    <w:rsid w:val="00230410"/>
    <w:rsid w:val="00230449"/>
    <w:rsid w:val="00230671"/>
    <w:rsid w:val="002317F6"/>
    <w:rsid w:val="002319F7"/>
    <w:rsid w:val="00233341"/>
    <w:rsid w:val="00233A80"/>
    <w:rsid w:val="00233F04"/>
    <w:rsid w:val="00233FDB"/>
    <w:rsid w:val="002345E3"/>
    <w:rsid w:val="0023464A"/>
    <w:rsid w:val="00234926"/>
    <w:rsid w:val="00234B7C"/>
    <w:rsid w:val="0023571A"/>
    <w:rsid w:val="00235AAA"/>
    <w:rsid w:val="00236323"/>
    <w:rsid w:val="00237105"/>
    <w:rsid w:val="00241580"/>
    <w:rsid w:val="0024476F"/>
    <w:rsid w:val="00245185"/>
    <w:rsid w:val="002462BA"/>
    <w:rsid w:val="00246C7F"/>
    <w:rsid w:val="00246EE4"/>
    <w:rsid w:val="00247A53"/>
    <w:rsid w:val="00250B56"/>
    <w:rsid w:val="00250CF8"/>
    <w:rsid w:val="0025168E"/>
    <w:rsid w:val="00252A59"/>
    <w:rsid w:val="00252E76"/>
    <w:rsid w:val="00252EF7"/>
    <w:rsid w:val="00255C24"/>
    <w:rsid w:val="002561F0"/>
    <w:rsid w:val="0026097A"/>
    <w:rsid w:val="002613AF"/>
    <w:rsid w:val="00262A25"/>
    <w:rsid w:val="00263C15"/>
    <w:rsid w:val="00264002"/>
    <w:rsid w:val="00264BE2"/>
    <w:rsid w:val="00265E45"/>
    <w:rsid w:val="00265FF2"/>
    <w:rsid w:val="00266285"/>
    <w:rsid w:val="00266A50"/>
    <w:rsid w:val="002671A8"/>
    <w:rsid w:val="00267907"/>
    <w:rsid w:val="0026797B"/>
    <w:rsid w:val="00267B9C"/>
    <w:rsid w:val="002705E1"/>
    <w:rsid w:val="0027128D"/>
    <w:rsid w:val="0027155F"/>
    <w:rsid w:val="00271786"/>
    <w:rsid w:val="00271F6B"/>
    <w:rsid w:val="002722E6"/>
    <w:rsid w:val="00272E6D"/>
    <w:rsid w:val="00272FF8"/>
    <w:rsid w:val="002754DE"/>
    <w:rsid w:val="002755D8"/>
    <w:rsid w:val="00275E74"/>
    <w:rsid w:val="00276182"/>
    <w:rsid w:val="002802AE"/>
    <w:rsid w:val="00280A6A"/>
    <w:rsid w:val="00280B6C"/>
    <w:rsid w:val="00281FEC"/>
    <w:rsid w:val="00282102"/>
    <w:rsid w:val="00282EDA"/>
    <w:rsid w:val="00283034"/>
    <w:rsid w:val="00284331"/>
    <w:rsid w:val="00284508"/>
    <w:rsid w:val="002855B7"/>
    <w:rsid w:val="00287F25"/>
    <w:rsid w:val="0029170E"/>
    <w:rsid w:val="002918D7"/>
    <w:rsid w:val="00293D34"/>
    <w:rsid w:val="00295AE9"/>
    <w:rsid w:val="002964FD"/>
    <w:rsid w:val="00297565"/>
    <w:rsid w:val="00297AE3"/>
    <w:rsid w:val="002A0415"/>
    <w:rsid w:val="002A0D28"/>
    <w:rsid w:val="002A1EDD"/>
    <w:rsid w:val="002A2C9F"/>
    <w:rsid w:val="002A32A5"/>
    <w:rsid w:val="002A32B7"/>
    <w:rsid w:val="002A36BC"/>
    <w:rsid w:val="002A415B"/>
    <w:rsid w:val="002A4E49"/>
    <w:rsid w:val="002A65A0"/>
    <w:rsid w:val="002A6ABA"/>
    <w:rsid w:val="002A773F"/>
    <w:rsid w:val="002B08DA"/>
    <w:rsid w:val="002B102A"/>
    <w:rsid w:val="002B1BB1"/>
    <w:rsid w:val="002B2971"/>
    <w:rsid w:val="002B2F78"/>
    <w:rsid w:val="002B3680"/>
    <w:rsid w:val="002B444F"/>
    <w:rsid w:val="002B6089"/>
    <w:rsid w:val="002B706C"/>
    <w:rsid w:val="002C008C"/>
    <w:rsid w:val="002C0525"/>
    <w:rsid w:val="002C05C8"/>
    <w:rsid w:val="002C08B6"/>
    <w:rsid w:val="002C0A7C"/>
    <w:rsid w:val="002C2323"/>
    <w:rsid w:val="002C37F2"/>
    <w:rsid w:val="002C4C93"/>
    <w:rsid w:val="002C4D03"/>
    <w:rsid w:val="002C71F3"/>
    <w:rsid w:val="002C7520"/>
    <w:rsid w:val="002D0908"/>
    <w:rsid w:val="002D1AB1"/>
    <w:rsid w:val="002D1C15"/>
    <w:rsid w:val="002D1F99"/>
    <w:rsid w:val="002D2089"/>
    <w:rsid w:val="002D20A5"/>
    <w:rsid w:val="002D3A76"/>
    <w:rsid w:val="002D423C"/>
    <w:rsid w:val="002D60A5"/>
    <w:rsid w:val="002D6EFA"/>
    <w:rsid w:val="002D6F29"/>
    <w:rsid w:val="002D7309"/>
    <w:rsid w:val="002E0600"/>
    <w:rsid w:val="002E0CC4"/>
    <w:rsid w:val="002E1508"/>
    <w:rsid w:val="002E1FFD"/>
    <w:rsid w:val="002E2547"/>
    <w:rsid w:val="002E2C2F"/>
    <w:rsid w:val="002E2F5C"/>
    <w:rsid w:val="002E694F"/>
    <w:rsid w:val="002F0764"/>
    <w:rsid w:val="002F0E62"/>
    <w:rsid w:val="002F0EAA"/>
    <w:rsid w:val="002F1908"/>
    <w:rsid w:val="002F2728"/>
    <w:rsid w:val="002F2CF2"/>
    <w:rsid w:val="002F323A"/>
    <w:rsid w:val="002F568F"/>
    <w:rsid w:val="002F7308"/>
    <w:rsid w:val="002F74C2"/>
    <w:rsid w:val="00301B99"/>
    <w:rsid w:val="00302FF2"/>
    <w:rsid w:val="0030333C"/>
    <w:rsid w:val="0030462E"/>
    <w:rsid w:val="00304E8F"/>
    <w:rsid w:val="0030585D"/>
    <w:rsid w:val="003059CC"/>
    <w:rsid w:val="003071D0"/>
    <w:rsid w:val="00307A9F"/>
    <w:rsid w:val="00307F9E"/>
    <w:rsid w:val="00310307"/>
    <w:rsid w:val="00310ACB"/>
    <w:rsid w:val="00311F8A"/>
    <w:rsid w:val="00314650"/>
    <w:rsid w:val="003155C0"/>
    <w:rsid w:val="0031576A"/>
    <w:rsid w:val="003164B4"/>
    <w:rsid w:val="003176A2"/>
    <w:rsid w:val="003202B4"/>
    <w:rsid w:val="00320936"/>
    <w:rsid w:val="003216E1"/>
    <w:rsid w:val="003218FE"/>
    <w:rsid w:val="003227C4"/>
    <w:rsid w:val="0032440C"/>
    <w:rsid w:val="003254A4"/>
    <w:rsid w:val="00325528"/>
    <w:rsid w:val="003256EE"/>
    <w:rsid w:val="00326097"/>
    <w:rsid w:val="00326242"/>
    <w:rsid w:val="0032634B"/>
    <w:rsid w:val="00327598"/>
    <w:rsid w:val="00330D96"/>
    <w:rsid w:val="00330FE1"/>
    <w:rsid w:val="003320D5"/>
    <w:rsid w:val="00332E18"/>
    <w:rsid w:val="00334609"/>
    <w:rsid w:val="00336C2F"/>
    <w:rsid w:val="00337313"/>
    <w:rsid w:val="0033758A"/>
    <w:rsid w:val="00341B6E"/>
    <w:rsid w:val="00342734"/>
    <w:rsid w:val="00342946"/>
    <w:rsid w:val="00342FD5"/>
    <w:rsid w:val="00344B43"/>
    <w:rsid w:val="0034722F"/>
    <w:rsid w:val="003508E4"/>
    <w:rsid w:val="00350CE1"/>
    <w:rsid w:val="00351465"/>
    <w:rsid w:val="00351491"/>
    <w:rsid w:val="00351C63"/>
    <w:rsid w:val="00351FF4"/>
    <w:rsid w:val="0035334B"/>
    <w:rsid w:val="00353CC1"/>
    <w:rsid w:val="00355207"/>
    <w:rsid w:val="00356CDF"/>
    <w:rsid w:val="00357012"/>
    <w:rsid w:val="003570C2"/>
    <w:rsid w:val="00357743"/>
    <w:rsid w:val="00360100"/>
    <w:rsid w:val="00360999"/>
    <w:rsid w:val="0036195F"/>
    <w:rsid w:val="00361BDB"/>
    <w:rsid w:val="003629D2"/>
    <w:rsid w:val="00363021"/>
    <w:rsid w:val="00363685"/>
    <w:rsid w:val="0036549C"/>
    <w:rsid w:val="00366324"/>
    <w:rsid w:val="003709C7"/>
    <w:rsid w:val="00370BC1"/>
    <w:rsid w:val="0037149A"/>
    <w:rsid w:val="00371B53"/>
    <w:rsid w:val="003727E3"/>
    <w:rsid w:val="0037401B"/>
    <w:rsid w:val="003745AA"/>
    <w:rsid w:val="00374F55"/>
    <w:rsid w:val="00374FF3"/>
    <w:rsid w:val="003751ED"/>
    <w:rsid w:val="00375251"/>
    <w:rsid w:val="0037655B"/>
    <w:rsid w:val="00376D85"/>
    <w:rsid w:val="003811AB"/>
    <w:rsid w:val="003831B3"/>
    <w:rsid w:val="00383748"/>
    <w:rsid w:val="00383AB8"/>
    <w:rsid w:val="003878A5"/>
    <w:rsid w:val="00390048"/>
    <w:rsid w:val="00394654"/>
    <w:rsid w:val="00394ED1"/>
    <w:rsid w:val="003959AB"/>
    <w:rsid w:val="00396479"/>
    <w:rsid w:val="00397ACA"/>
    <w:rsid w:val="003A04B5"/>
    <w:rsid w:val="003A4A9B"/>
    <w:rsid w:val="003A509E"/>
    <w:rsid w:val="003A5744"/>
    <w:rsid w:val="003A5ECC"/>
    <w:rsid w:val="003A62CC"/>
    <w:rsid w:val="003A6336"/>
    <w:rsid w:val="003A68FE"/>
    <w:rsid w:val="003A6C48"/>
    <w:rsid w:val="003A7367"/>
    <w:rsid w:val="003B1220"/>
    <w:rsid w:val="003B41AA"/>
    <w:rsid w:val="003B4775"/>
    <w:rsid w:val="003B4B51"/>
    <w:rsid w:val="003B649E"/>
    <w:rsid w:val="003B769E"/>
    <w:rsid w:val="003B7A2E"/>
    <w:rsid w:val="003C02E5"/>
    <w:rsid w:val="003C08F0"/>
    <w:rsid w:val="003C0B3D"/>
    <w:rsid w:val="003C142B"/>
    <w:rsid w:val="003C1875"/>
    <w:rsid w:val="003C208D"/>
    <w:rsid w:val="003C53A2"/>
    <w:rsid w:val="003C560E"/>
    <w:rsid w:val="003C651E"/>
    <w:rsid w:val="003C690B"/>
    <w:rsid w:val="003D093A"/>
    <w:rsid w:val="003D0D25"/>
    <w:rsid w:val="003D3071"/>
    <w:rsid w:val="003D362C"/>
    <w:rsid w:val="003D3E85"/>
    <w:rsid w:val="003D43F7"/>
    <w:rsid w:val="003D597D"/>
    <w:rsid w:val="003D5C75"/>
    <w:rsid w:val="003D6A08"/>
    <w:rsid w:val="003E0379"/>
    <w:rsid w:val="003E0F4D"/>
    <w:rsid w:val="003E1A01"/>
    <w:rsid w:val="003E1B88"/>
    <w:rsid w:val="003E2B3A"/>
    <w:rsid w:val="003E368C"/>
    <w:rsid w:val="003E55F0"/>
    <w:rsid w:val="003E609F"/>
    <w:rsid w:val="003E69D3"/>
    <w:rsid w:val="003E7095"/>
    <w:rsid w:val="003E77EE"/>
    <w:rsid w:val="003E78C2"/>
    <w:rsid w:val="003E7CCE"/>
    <w:rsid w:val="003F02AA"/>
    <w:rsid w:val="003F1433"/>
    <w:rsid w:val="003F25D1"/>
    <w:rsid w:val="003F2CCF"/>
    <w:rsid w:val="003F367A"/>
    <w:rsid w:val="003F39FA"/>
    <w:rsid w:val="003F53D7"/>
    <w:rsid w:val="003F58FF"/>
    <w:rsid w:val="003F5D31"/>
    <w:rsid w:val="003F65C3"/>
    <w:rsid w:val="003F6E21"/>
    <w:rsid w:val="003F7B91"/>
    <w:rsid w:val="004008D5"/>
    <w:rsid w:val="00400DEB"/>
    <w:rsid w:val="00402F5B"/>
    <w:rsid w:val="00403342"/>
    <w:rsid w:val="00403BEC"/>
    <w:rsid w:val="00403E14"/>
    <w:rsid w:val="00404A55"/>
    <w:rsid w:val="004103E0"/>
    <w:rsid w:val="0041048E"/>
    <w:rsid w:val="0041119F"/>
    <w:rsid w:val="00411216"/>
    <w:rsid w:val="00412503"/>
    <w:rsid w:val="00412C90"/>
    <w:rsid w:val="00413DFC"/>
    <w:rsid w:val="00414C4F"/>
    <w:rsid w:val="00416279"/>
    <w:rsid w:val="00416589"/>
    <w:rsid w:val="0041756F"/>
    <w:rsid w:val="00420D37"/>
    <w:rsid w:val="0042114E"/>
    <w:rsid w:val="0042211B"/>
    <w:rsid w:val="00423BB6"/>
    <w:rsid w:val="00423C55"/>
    <w:rsid w:val="00424134"/>
    <w:rsid w:val="00424656"/>
    <w:rsid w:val="004250CF"/>
    <w:rsid w:val="00426738"/>
    <w:rsid w:val="00426902"/>
    <w:rsid w:val="00426AA1"/>
    <w:rsid w:val="00426DD4"/>
    <w:rsid w:val="0042726F"/>
    <w:rsid w:val="004272F8"/>
    <w:rsid w:val="004300C1"/>
    <w:rsid w:val="00430AEE"/>
    <w:rsid w:val="0043475F"/>
    <w:rsid w:val="00434D19"/>
    <w:rsid w:val="00435EF5"/>
    <w:rsid w:val="00435F09"/>
    <w:rsid w:val="0043622A"/>
    <w:rsid w:val="00436E4B"/>
    <w:rsid w:val="00437A14"/>
    <w:rsid w:val="00437FB5"/>
    <w:rsid w:val="00440334"/>
    <w:rsid w:val="00442B07"/>
    <w:rsid w:val="004432FC"/>
    <w:rsid w:val="00443AD5"/>
    <w:rsid w:val="004443EF"/>
    <w:rsid w:val="0044594D"/>
    <w:rsid w:val="00447316"/>
    <w:rsid w:val="004475FE"/>
    <w:rsid w:val="00450233"/>
    <w:rsid w:val="00451252"/>
    <w:rsid w:val="00451930"/>
    <w:rsid w:val="00451C65"/>
    <w:rsid w:val="0045201F"/>
    <w:rsid w:val="00452A8D"/>
    <w:rsid w:val="00452B7A"/>
    <w:rsid w:val="00453B4C"/>
    <w:rsid w:val="00454A2B"/>
    <w:rsid w:val="00454E3C"/>
    <w:rsid w:val="004553A5"/>
    <w:rsid w:val="0045671B"/>
    <w:rsid w:val="00457EBC"/>
    <w:rsid w:val="00460BDD"/>
    <w:rsid w:val="004615FC"/>
    <w:rsid w:val="00462708"/>
    <w:rsid w:val="00463533"/>
    <w:rsid w:val="004647A7"/>
    <w:rsid w:val="0046489C"/>
    <w:rsid w:val="00464E7B"/>
    <w:rsid w:val="00465387"/>
    <w:rsid w:val="004725D4"/>
    <w:rsid w:val="00473CA6"/>
    <w:rsid w:val="004745CA"/>
    <w:rsid w:val="00475158"/>
    <w:rsid w:val="0047577D"/>
    <w:rsid w:val="00475B78"/>
    <w:rsid w:val="00475FE4"/>
    <w:rsid w:val="0047613C"/>
    <w:rsid w:val="00476547"/>
    <w:rsid w:val="00476E1F"/>
    <w:rsid w:val="00480614"/>
    <w:rsid w:val="004807B5"/>
    <w:rsid w:val="004815C3"/>
    <w:rsid w:val="004829E2"/>
    <w:rsid w:val="00482C69"/>
    <w:rsid w:val="00482E1B"/>
    <w:rsid w:val="004838D0"/>
    <w:rsid w:val="00483AC8"/>
    <w:rsid w:val="004843D1"/>
    <w:rsid w:val="00484BB5"/>
    <w:rsid w:val="00485472"/>
    <w:rsid w:val="004854FE"/>
    <w:rsid w:val="004857AC"/>
    <w:rsid w:val="004877D8"/>
    <w:rsid w:val="0049008F"/>
    <w:rsid w:val="00490557"/>
    <w:rsid w:val="00491261"/>
    <w:rsid w:val="00491A50"/>
    <w:rsid w:val="00491BA6"/>
    <w:rsid w:val="004934F2"/>
    <w:rsid w:val="00494A49"/>
    <w:rsid w:val="00494DE1"/>
    <w:rsid w:val="00495459"/>
    <w:rsid w:val="0049655F"/>
    <w:rsid w:val="00496ECE"/>
    <w:rsid w:val="00497420"/>
    <w:rsid w:val="004A0323"/>
    <w:rsid w:val="004A0FDD"/>
    <w:rsid w:val="004A0FFF"/>
    <w:rsid w:val="004A1259"/>
    <w:rsid w:val="004A137A"/>
    <w:rsid w:val="004A140A"/>
    <w:rsid w:val="004A2056"/>
    <w:rsid w:val="004A2101"/>
    <w:rsid w:val="004A3F6D"/>
    <w:rsid w:val="004A4290"/>
    <w:rsid w:val="004A49DE"/>
    <w:rsid w:val="004A4EF6"/>
    <w:rsid w:val="004A56C8"/>
    <w:rsid w:val="004A5B3C"/>
    <w:rsid w:val="004A7C76"/>
    <w:rsid w:val="004B1383"/>
    <w:rsid w:val="004B23AC"/>
    <w:rsid w:val="004B36EA"/>
    <w:rsid w:val="004B47E0"/>
    <w:rsid w:val="004B48EE"/>
    <w:rsid w:val="004B53C3"/>
    <w:rsid w:val="004B5B43"/>
    <w:rsid w:val="004B6955"/>
    <w:rsid w:val="004B6E46"/>
    <w:rsid w:val="004B7307"/>
    <w:rsid w:val="004B7C67"/>
    <w:rsid w:val="004B7EA2"/>
    <w:rsid w:val="004B7F0A"/>
    <w:rsid w:val="004C4755"/>
    <w:rsid w:val="004C7292"/>
    <w:rsid w:val="004D1826"/>
    <w:rsid w:val="004D27BE"/>
    <w:rsid w:val="004D32E1"/>
    <w:rsid w:val="004D40D4"/>
    <w:rsid w:val="004D47AB"/>
    <w:rsid w:val="004D4E6D"/>
    <w:rsid w:val="004D6430"/>
    <w:rsid w:val="004D64CF"/>
    <w:rsid w:val="004D7D50"/>
    <w:rsid w:val="004E1439"/>
    <w:rsid w:val="004E1A86"/>
    <w:rsid w:val="004E1F15"/>
    <w:rsid w:val="004E2589"/>
    <w:rsid w:val="004E334F"/>
    <w:rsid w:val="004E389C"/>
    <w:rsid w:val="004E443F"/>
    <w:rsid w:val="004E53AD"/>
    <w:rsid w:val="004E65E8"/>
    <w:rsid w:val="004E6B15"/>
    <w:rsid w:val="004E6BAA"/>
    <w:rsid w:val="004E7219"/>
    <w:rsid w:val="004E7F07"/>
    <w:rsid w:val="004F1B38"/>
    <w:rsid w:val="004F3E8F"/>
    <w:rsid w:val="004F478A"/>
    <w:rsid w:val="004F4E43"/>
    <w:rsid w:val="004F5290"/>
    <w:rsid w:val="004F5F3A"/>
    <w:rsid w:val="004F78E0"/>
    <w:rsid w:val="00500593"/>
    <w:rsid w:val="00501640"/>
    <w:rsid w:val="005017D7"/>
    <w:rsid w:val="00501C27"/>
    <w:rsid w:val="00502439"/>
    <w:rsid w:val="005036C0"/>
    <w:rsid w:val="005043AC"/>
    <w:rsid w:val="00504C8A"/>
    <w:rsid w:val="0050522D"/>
    <w:rsid w:val="0050548D"/>
    <w:rsid w:val="00505540"/>
    <w:rsid w:val="0050638B"/>
    <w:rsid w:val="0051097C"/>
    <w:rsid w:val="005112C3"/>
    <w:rsid w:val="00513312"/>
    <w:rsid w:val="005154EC"/>
    <w:rsid w:val="0051678E"/>
    <w:rsid w:val="00517813"/>
    <w:rsid w:val="00517FA3"/>
    <w:rsid w:val="00521609"/>
    <w:rsid w:val="0052204E"/>
    <w:rsid w:val="005226B8"/>
    <w:rsid w:val="005228AD"/>
    <w:rsid w:val="00522DA7"/>
    <w:rsid w:val="005238AC"/>
    <w:rsid w:val="00523BC9"/>
    <w:rsid w:val="00524F27"/>
    <w:rsid w:val="005251F9"/>
    <w:rsid w:val="00525319"/>
    <w:rsid w:val="00526924"/>
    <w:rsid w:val="005307AF"/>
    <w:rsid w:val="00531A0E"/>
    <w:rsid w:val="005321AA"/>
    <w:rsid w:val="005335A2"/>
    <w:rsid w:val="00533695"/>
    <w:rsid w:val="005341A4"/>
    <w:rsid w:val="005342AB"/>
    <w:rsid w:val="0053459E"/>
    <w:rsid w:val="0053466D"/>
    <w:rsid w:val="0053656C"/>
    <w:rsid w:val="00541F57"/>
    <w:rsid w:val="0054294D"/>
    <w:rsid w:val="00544BF9"/>
    <w:rsid w:val="00544C90"/>
    <w:rsid w:val="005451C6"/>
    <w:rsid w:val="00545A14"/>
    <w:rsid w:val="00546369"/>
    <w:rsid w:val="0054650D"/>
    <w:rsid w:val="00546956"/>
    <w:rsid w:val="00546EC9"/>
    <w:rsid w:val="00547E38"/>
    <w:rsid w:val="00550FF8"/>
    <w:rsid w:val="005524BE"/>
    <w:rsid w:val="00552AF5"/>
    <w:rsid w:val="005544A4"/>
    <w:rsid w:val="0055768E"/>
    <w:rsid w:val="00557884"/>
    <w:rsid w:val="005609B5"/>
    <w:rsid w:val="00562838"/>
    <w:rsid w:val="00562A69"/>
    <w:rsid w:val="005638A5"/>
    <w:rsid w:val="0056422B"/>
    <w:rsid w:val="00564576"/>
    <w:rsid w:val="00564C02"/>
    <w:rsid w:val="0056618D"/>
    <w:rsid w:val="00566CA7"/>
    <w:rsid w:val="0056753F"/>
    <w:rsid w:val="005677DC"/>
    <w:rsid w:val="005705C3"/>
    <w:rsid w:val="00571E28"/>
    <w:rsid w:val="005728F9"/>
    <w:rsid w:val="00574039"/>
    <w:rsid w:val="0057437D"/>
    <w:rsid w:val="00574483"/>
    <w:rsid w:val="00574D23"/>
    <w:rsid w:val="00575FD2"/>
    <w:rsid w:val="00577C5E"/>
    <w:rsid w:val="00577F19"/>
    <w:rsid w:val="005800F3"/>
    <w:rsid w:val="0058013F"/>
    <w:rsid w:val="00580759"/>
    <w:rsid w:val="00581630"/>
    <w:rsid w:val="00581646"/>
    <w:rsid w:val="00581ABE"/>
    <w:rsid w:val="0058370B"/>
    <w:rsid w:val="00584A7E"/>
    <w:rsid w:val="0058539B"/>
    <w:rsid w:val="00587575"/>
    <w:rsid w:val="00591B52"/>
    <w:rsid w:val="00591F7F"/>
    <w:rsid w:val="0059290F"/>
    <w:rsid w:val="005961BE"/>
    <w:rsid w:val="005970F5"/>
    <w:rsid w:val="005A104E"/>
    <w:rsid w:val="005A1641"/>
    <w:rsid w:val="005A356E"/>
    <w:rsid w:val="005A356F"/>
    <w:rsid w:val="005A3EF9"/>
    <w:rsid w:val="005A573F"/>
    <w:rsid w:val="005A6496"/>
    <w:rsid w:val="005A64B1"/>
    <w:rsid w:val="005A727D"/>
    <w:rsid w:val="005A7D67"/>
    <w:rsid w:val="005A7DF1"/>
    <w:rsid w:val="005B03D4"/>
    <w:rsid w:val="005B2CCA"/>
    <w:rsid w:val="005B387E"/>
    <w:rsid w:val="005B4732"/>
    <w:rsid w:val="005B632D"/>
    <w:rsid w:val="005C0749"/>
    <w:rsid w:val="005C4015"/>
    <w:rsid w:val="005C40F3"/>
    <w:rsid w:val="005C427F"/>
    <w:rsid w:val="005C4EF7"/>
    <w:rsid w:val="005C50DE"/>
    <w:rsid w:val="005C53C9"/>
    <w:rsid w:val="005C5B04"/>
    <w:rsid w:val="005C6ADC"/>
    <w:rsid w:val="005C709E"/>
    <w:rsid w:val="005D0BB6"/>
    <w:rsid w:val="005D23DA"/>
    <w:rsid w:val="005D243C"/>
    <w:rsid w:val="005D30EF"/>
    <w:rsid w:val="005D3BC7"/>
    <w:rsid w:val="005D4231"/>
    <w:rsid w:val="005D50E7"/>
    <w:rsid w:val="005D78CA"/>
    <w:rsid w:val="005D79F5"/>
    <w:rsid w:val="005E1338"/>
    <w:rsid w:val="005E2607"/>
    <w:rsid w:val="005E2C4B"/>
    <w:rsid w:val="005E300F"/>
    <w:rsid w:val="005E3C92"/>
    <w:rsid w:val="005E4A93"/>
    <w:rsid w:val="005E5AEF"/>
    <w:rsid w:val="005E5F13"/>
    <w:rsid w:val="005E61E1"/>
    <w:rsid w:val="005E637C"/>
    <w:rsid w:val="005E7BB1"/>
    <w:rsid w:val="005E7C3D"/>
    <w:rsid w:val="005F02BE"/>
    <w:rsid w:val="005F1D9B"/>
    <w:rsid w:val="005F2727"/>
    <w:rsid w:val="005F39C1"/>
    <w:rsid w:val="005F3E10"/>
    <w:rsid w:val="005F45D7"/>
    <w:rsid w:val="005F4B6D"/>
    <w:rsid w:val="005F526E"/>
    <w:rsid w:val="005F54FB"/>
    <w:rsid w:val="005F5E95"/>
    <w:rsid w:val="005F7120"/>
    <w:rsid w:val="00600774"/>
    <w:rsid w:val="00600C8A"/>
    <w:rsid w:val="006013BB"/>
    <w:rsid w:val="006017C9"/>
    <w:rsid w:val="0060501E"/>
    <w:rsid w:val="0060580C"/>
    <w:rsid w:val="006060AB"/>
    <w:rsid w:val="006079DD"/>
    <w:rsid w:val="006107AE"/>
    <w:rsid w:val="00610A85"/>
    <w:rsid w:val="00611588"/>
    <w:rsid w:val="00611751"/>
    <w:rsid w:val="006126D6"/>
    <w:rsid w:val="00613174"/>
    <w:rsid w:val="00614036"/>
    <w:rsid w:val="00614594"/>
    <w:rsid w:val="0061481A"/>
    <w:rsid w:val="00616134"/>
    <w:rsid w:val="0061780E"/>
    <w:rsid w:val="00617A4C"/>
    <w:rsid w:val="00617C8C"/>
    <w:rsid w:val="00620662"/>
    <w:rsid w:val="00621B5D"/>
    <w:rsid w:val="00621E82"/>
    <w:rsid w:val="00622464"/>
    <w:rsid w:val="00622585"/>
    <w:rsid w:val="00622806"/>
    <w:rsid w:val="00622BF7"/>
    <w:rsid w:val="00625E4F"/>
    <w:rsid w:val="006266D5"/>
    <w:rsid w:val="00626768"/>
    <w:rsid w:val="00627A4A"/>
    <w:rsid w:val="00630034"/>
    <w:rsid w:val="00630230"/>
    <w:rsid w:val="006309A8"/>
    <w:rsid w:val="006320C2"/>
    <w:rsid w:val="006326CF"/>
    <w:rsid w:val="00633204"/>
    <w:rsid w:val="00633260"/>
    <w:rsid w:val="006340F3"/>
    <w:rsid w:val="006341E1"/>
    <w:rsid w:val="00634D43"/>
    <w:rsid w:val="00634DE5"/>
    <w:rsid w:val="0063536F"/>
    <w:rsid w:val="0063675B"/>
    <w:rsid w:val="006373E8"/>
    <w:rsid w:val="006375FE"/>
    <w:rsid w:val="006400BF"/>
    <w:rsid w:val="0064045E"/>
    <w:rsid w:val="006408E0"/>
    <w:rsid w:val="0064223D"/>
    <w:rsid w:val="006423B7"/>
    <w:rsid w:val="00642821"/>
    <w:rsid w:val="006449FF"/>
    <w:rsid w:val="00646446"/>
    <w:rsid w:val="00647A6B"/>
    <w:rsid w:val="00651852"/>
    <w:rsid w:val="00652264"/>
    <w:rsid w:val="00652290"/>
    <w:rsid w:val="00652398"/>
    <w:rsid w:val="00653A93"/>
    <w:rsid w:val="006545EF"/>
    <w:rsid w:val="00654D86"/>
    <w:rsid w:val="00656A8B"/>
    <w:rsid w:val="0065750E"/>
    <w:rsid w:val="0066045D"/>
    <w:rsid w:val="00663433"/>
    <w:rsid w:val="00663CF6"/>
    <w:rsid w:val="00663FB1"/>
    <w:rsid w:val="0066430C"/>
    <w:rsid w:val="006651C7"/>
    <w:rsid w:val="00666985"/>
    <w:rsid w:val="00666A21"/>
    <w:rsid w:val="00666CA7"/>
    <w:rsid w:val="006671DE"/>
    <w:rsid w:val="006673AE"/>
    <w:rsid w:val="00670B70"/>
    <w:rsid w:val="0067148E"/>
    <w:rsid w:val="006717D3"/>
    <w:rsid w:val="00671DC1"/>
    <w:rsid w:val="00672F27"/>
    <w:rsid w:val="00673302"/>
    <w:rsid w:val="0067710E"/>
    <w:rsid w:val="006775C5"/>
    <w:rsid w:val="006802C2"/>
    <w:rsid w:val="00680891"/>
    <w:rsid w:val="00681005"/>
    <w:rsid w:val="006811CE"/>
    <w:rsid w:val="00681CCE"/>
    <w:rsid w:val="006820D6"/>
    <w:rsid w:val="0068274C"/>
    <w:rsid w:val="00682C8B"/>
    <w:rsid w:val="00682DE9"/>
    <w:rsid w:val="00684E10"/>
    <w:rsid w:val="006852FE"/>
    <w:rsid w:val="00690168"/>
    <w:rsid w:val="006906E9"/>
    <w:rsid w:val="00691167"/>
    <w:rsid w:val="00691377"/>
    <w:rsid w:val="00691C9F"/>
    <w:rsid w:val="00692218"/>
    <w:rsid w:val="0069228E"/>
    <w:rsid w:val="006932C4"/>
    <w:rsid w:val="00693478"/>
    <w:rsid w:val="00693ECA"/>
    <w:rsid w:val="00696279"/>
    <w:rsid w:val="0069684E"/>
    <w:rsid w:val="00697668"/>
    <w:rsid w:val="006A1ADE"/>
    <w:rsid w:val="006A2AD5"/>
    <w:rsid w:val="006A3222"/>
    <w:rsid w:val="006A34DF"/>
    <w:rsid w:val="006A3D6F"/>
    <w:rsid w:val="006A4B2D"/>
    <w:rsid w:val="006A4E2E"/>
    <w:rsid w:val="006A533A"/>
    <w:rsid w:val="006A5373"/>
    <w:rsid w:val="006A54E6"/>
    <w:rsid w:val="006A5E5F"/>
    <w:rsid w:val="006A6CE5"/>
    <w:rsid w:val="006B1690"/>
    <w:rsid w:val="006B2305"/>
    <w:rsid w:val="006B243B"/>
    <w:rsid w:val="006B2773"/>
    <w:rsid w:val="006B3FA2"/>
    <w:rsid w:val="006B4590"/>
    <w:rsid w:val="006B542A"/>
    <w:rsid w:val="006B5F4B"/>
    <w:rsid w:val="006B5F5B"/>
    <w:rsid w:val="006B6BCF"/>
    <w:rsid w:val="006B751E"/>
    <w:rsid w:val="006B7BB2"/>
    <w:rsid w:val="006C091D"/>
    <w:rsid w:val="006C1308"/>
    <w:rsid w:val="006C1711"/>
    <w:rsid w:val="006C1C68"/>
    <w:rsid w:val="006C22BA"/>
    <w:rsid w:val="006C30FA"/>
    <w:rsid w:val="006C3676"/>
    <w:rsid w:val="006C39FD"/>
    <w:rsid w:val="006C3A6D"/>
    <w:rsid w:val="006C4CDD"/>
    <w:rsid w:val="006C77E6"/>
    <w:rsid w:val="006D0297"/>
    <w:rsid w:val="006D0E73"/>
    <w:rsid w:val="006D29C7"/>
    <w:rsid w:val="006D32DA"/>
    <w:rsid w:val="006D35A1"/>
    <w:rsid w:val="006D3B35"/>
    <w:rsid w:val="006D439E"/>
    <w:rsid w:val="006D46C8"/>
    <w:rsid w:val="006D4FC3"/>
    <w:rsid w:val="006D781C"/>
    <w:rsid w:val="006D78D1"/>
    <w:rsid w:val="006E02CC"/>
    <w:rsid w:val="006E0B79"/>
    <w:rsid w:val="006E0C4B"/>
    <w:rsid w:val="006E0F4F"/>
    <w:rsid w:val="006E10FF"/>
    <w:rsid w:val="006E11C9"/>
    <w:rsid w:val="006E20EA"/>
    <w:rsid w:val="006E24A4"/>
    <w:rsid w:val="006E3631"/>
    <w:rsid w:val="006E427E"/>
    <w:rsid w:val="006E4535"/>
    <w:rsid w:val="006E5595"/>
    <w:rsid w:val="006E5778"/>
    <w:rsid w:val="006E6257"/>
    <w:rsid w:val="006E7637"/>
    <w:rsid w:val="006E782E"/>
    <w:rsid w:val="006F0901"/>
    <w:rsid w:val="006F099A"/>
    <w:rsid w:val="006F20D4"/>
    <w:rsid w:val="006F3361"/>
    <w:rsid w:val="006F343F"/>
    <w:rsid w:val="006F3D80"/>
    <w:rsid w:val="006F3DCA"/>
    <w:rsid w:val="006F3E73"/>
    <w:rsid w:val="006F4495"/>
    <w:rsid w:val="006F46EE"/>
    <w:rsid w:val="006F4A77"/>
    <w:rsid w:val="006F4B39"/>
    <w:rsid w:val="006F4F65"/>
    <w:rsid w:val="006F628C"/>
    <w:rsid w:val="006F6C21"/>
    <w:rsid w:val="006F762F"/>
    <w:rsid w:val="006F7DDC"/>
    <w:rsid w:val="00700D8D"/>
    <w:rsid w:val="0070258D"/>
    <w:rsid w:val="007027C8"/>
    <w:rsid w:val="00702A31"/>
    <w:rsid w:val="007032D5"/>
    <w:rsid w:val="00703B96"/>
    <w:rsid w:val="0070514A"/>
    <w:rsid w:val="00705DE1"/>
    <w:rsid w:val="00706369"/>
    <w:rsid w:val="00706F10"/>
    <w:rsid w:val="00707045"/>
    <w:rsid w:val="00707FC7"/>
    <w:rsid w:val="00710B04"/>
    <w:rsid w:val="00712558"/>
    <w:rsid w:val="007132A2"/>
    <w:rsid w:val="0071350E"/>
    <w:rsid w:val="00713FB6"/>
    <w:rsid w:val="00714268"/>
    <w:rsid w:val="00714E58"/>
    <w:rsid w:val="00714F07"/>
    <w:rsid w:val="0071642E"/>
    <w:rsid w:val="0071750A"/>
    <w:rsid w:val="00720C96"/>
    <w:rsid w:val="00721C56"/>
    <w:rsid w:val="007221F6"/>
    <w:rsid w:val="0072336D"/>
    <w:rsid w:val="007234D2"/>
    <w:rsid w:val="007239F0"/>
    <w:rsid w:val="00723CEA"/>
    <w:rsid w:val="007247D9"/>
    <w:rsid w:val="0072567F"/>
    <w:rsid w:val="0072573A"/>
    <w:rsid w:val="00726C26"/>
    <w:rsid w:val="0072762F"/>
    <w:rsid w:val="00730514"/>
    <w:rsid w:val="007306AB"/>
    <w:rsid w:val="007322F9"/>
    <w:rsid w:val="00732395"/>
    <w:rsid w:val="00732CEC"/>
    <w:rsid w:val="007331BD"/>
    <w:rsid w:val="00735106"/>
    <w:rsid w:val="00735EF6"/>
    <w:rsid w:val="007363B5"/>
    <w:rsid w:val="007363F0"/>
    <w:rsid w:val="0073661E"/>
    <w:rsid w:val="00736D49"/>
    <w:rsid w:val="007377D5"/>
    <w:rsid w:val="007378DE"/>
    <w:rsid w:val="00737E4D"/>
    <w:rsid w:val="007402CE"/>
    <w:rsid w:val="0074045A"/>
    <w:rsid w:val="00741789"/>
    <w:rsid w:val="00742329"/>
    <w:rsid w:val="007423E5"/>
    <w:rsid w:val="00743BE8"/>
    <w:rsid w:val="00744D95"/>
    <w:rsid w:val="0074675C"/>
    <w:rsid w:val="00746D34"/>
    <w:rsid w:val="00746E6E"/>
    <w:rsid w:val="007474AE"/>
    <w:rsid w:val="007505DB"/>
    <w:rsid w:val="00751591"/>
    <w:rsid w:val="0075225A"/>
    <w:rsid w:val="00752AA0"/>
    <w:rsid w:val="00752AC7"/>
    <w:rsid w:val="00753258"/>
    <w:rsid w:val="00753A89"/>
    <w:rsid w:val="00754163"/>
    <w:rsid w:val="0075501A"/>
    <w:rsid w:val="0075510F"/>
    <w:rsid w:val="00760220"/>
    <w:rsid w:val="00760F92"/>
    <w:rsid w:val="0076290B"/>
    <w:rsid w:val="00762F4E"/>
    <w:rsid w:val="007639E0"/>
    <w:rsid w:val="00765A7A"/>
    <w:rsid w:val="00765CD5"/>
    <w:rsid w:val="00766545"/>
    <w:rsid w:val="007674A1"/>
    <w:rsid w:val="00770595"/>
    <w:rsid w:val="00771351"/>
    <w:rsid w:val="00771984"/>
    <w:rsid w:val="0077356B"/>
    <w:rsid w:val="007738BD"/>
    <w:rsid w:val="00773EDA"/>
    <w:rsid w:val="00774657"/>
    <w:rsid w:val="007747EB"/>
    <w:rsid w:val="00774DFF"/>
    <w:rsid w:val="0077534A"/>
    <w:rsid w:val="00777C1F"/>
    <w:rsid w:val="00777E58"/>
    <w:rsid w:val="00777FAE"/>
    <w:rsid w:val="0078053A"/>
    <w:rsid w:val="00780CE2"/>
    <w:rsid w:val="00780DBC"/>
    <w:rsid w:val="00781B49"/>
    <w:rsid w:val="007839E4"/>
    <w:rsid w:val="00783E61"/>
    <w:rsid w:val="00783EA3"/>
    <w:rsid w:val="00783F50"/>
    <w:rsid w:val="0078526F"/>
    <w:rsid w:val="00786D04"/>
    <w:rsid w:val="007871F3"/>
    <w:rsid w:val="00787842"/>
    <w:rsid w:val="00787A02"/>
    <w:rsid w:val="00790BE8"/>
    <w:rsid w:val="00790F21"/>
    <w:rsid w:val="0079214E"/>
    <w:rsid w:val="007924AB"/>
    <w:rsid w:val="00792AB6"/>
    <w:rsid w:val="007946B7"/>
    <w:rsid w:val="00795E3C"/>
    <w:rsid w:val="0079794B"/>
    <w:rsid w:val="007A04D4"/>
    <w:rsid w:val="007A0BF4"/>
    <w:rsid w:val="007A1152"/>
    <w:rsid w:val="007A122E"/>
    <w:rsid w:val="007A3438"/>
    <w:rsid w:val="007A4236"/>
    <w:rsid w:val="007A47AF"/>
    <w:rsid w:val="007A4EFA"/>
    <w:rsid w:val="007A5052"/>
    <w:rsid w:val="007A7AB0"/>
    <w:rsid w:val="007B0B80"/>
    <w:rsid w:val="007B0F7F"/>
    <w:rsid w:val="007B4E35"/>
    <w:rsid w:val="007B4EC4"/>
    <w:rsid w:val="007B5649"/>
    <w:rsid w:val="007B56A6"/>
    <w:rsid w:val="007B56BE"/>
    <w:rsid w:val="007B58C7"/>
    <w:rsid w:val="007B5BF5"/>
    <w:rsid w:val="007B6B1C"/>
    <w:rsid w:val="007B7C22"/>
    <w:rsid w:val="007B7C97"/>
    <w:rsid w:val="007B7D52"/>
    <w:rsid w:val="007C1B2F"/>
    <w:rsid w:val="007C1EA5"/>
    <w:rsid w:val="007C22C6"/>
    <w:rsid w:val="007C32B5"/>
    <w:rsid w:val="007C6893"/>
    <w:rsid w:val="007D07B2"/>
    <w:rsid w:val="007D0CF0"/>
    <w:rsid w:val="007D3BFA"/>
    <w:rsid w:val="007D3EF0"/>
    <w:rsid w:val="007D59FA"/>
    <w:rsid w:val="007D617F"/>
    <w:rsid w:val="007D61F2"/>
    <w:rsid w:val="007D6396"/>
    <w:rsid w:val="007D6722"/>
    <w:rsid w:val="007D7FF6"/>
    <w:rsid w:val="007E0F79"/>
    <w:rsid w:val="007E120B"/>
    <w:rsid w:val="007E1413"/>
    <w:rsid w:val="007E16AF"/>
    <w:rsid w:val="007E24BD"/>
    <w:rsid w:val="007E2661"/>
    <w:rsid w:val="007E35D9"/>
    <w:rsid w:val="007E4083"/>
    <w:rsid w:val="007E53B6"/>
    <w:rsid w:val="007E56A3"/>
    <w:rsid w:val="007E5972"/>
    <w:rsid w:val="007E63B0"/>
    <w:rsid w:val="007E6A45"/>
    <w:rsid w:val="007E72C1"/>
    <w:rsid w:val="007F1225"/>
    <w:rsid w:val="007F18D9"/>
    <w:rsid w:val="007F1CDF"/>
    <w:rsid w:val="007F31EF"/>
    <w:rsid w:val="007F3882"/>
    <w:rsid w:val="007F38BB"/>
    <w:rsid w:val="007F432F"/>
    <w:rsid w:val="007F4916"/>
    <w:rsid w:val="007F4DEE"/>
    <w:rsid w:val="007F6E20"/>
    <w:rsid w:val="0080067E"/>
    <w:rsid w:val="00800F38"/>
    <w:rsid w:val="008013DC"/>
    <w:rsid w:val="00801C86"/>
    <w:rsid w:val="00802491"/>
    <w:rsid w:val="0080271B"/>
    <w:rsid w:val="008047C3"/>
    <w:rsid w:val="00805006"/>
    <w:rsid w:val="00805372"/>
    <w:rsid w:val="00806195"/>
    <w:rsid w:val="00806F6E"/>
    <w:rsid w:val="00810B5C"/>
    <w:rsid w:val="00810DDA"/>
    <w:rsid w:val="008114CC"/>
    <w:rsid w:val="0081285A"/>
    <w:rsid w:val="008129A2"/>
    <w:rsid w:val="00813164"/>
    <w:rsid w:val="008133E5"/>
    <w:rsid w:val="00813F46"/>
    <w:rsid w:val="008141B4"/>
    <w:rsid w:val="00814657"/>
    <w:rsid w:val="00815303"/>
    <w:rsid w:val="0081543F"/>
    <w:rsid w:val="008156E6"/>
    <w:rsid w:val="0082039E"/>
    <w:rsid w:val="008212F4"/>
    <w:rsid w:val="008214FE"/>
    <w:rsid w:val="0082204D"/>
    <w:rsid w:val="00822368"/>
    <w:rsid w:val="0082274B"/>
    <w:rsid w:val="00822E64"/>
    <w:rsid w:val="0082378E"/>
    <w:rsid w:val="00823D38"/>
    <w:rsid w:val="00824237"/>
    <w:rsid w:val="008256F7"/>
    <w:rsid w:val="008261D8"/>
    <w:rsid w:val="0082635C"/>
    <w:rsid w:val="008273E1"/>
    <w:rsid w:val="008305CB"/>
    <w:rsid w:val="00830761"/>
    <w:rsid w:val="008309CB"/>
    <w:rsid w:val="008315A2"/>
    <w:rsid w:val="008315FA"/>
    <w:rsid w:val="00831F41"/>
    <w:rsid w:val="00832540"/>
    <w:rsid w:val="00833353"/>
    <w:rsid w:val="008334AD"/>
    <w:rsid w:val="00834107"/>
    <w:rsid w:val="00834946"/>
    <w:rsid w:val="00835258"/>
    <w:rsid w:val="0083587E"/>
    <w:rsid w:val="00835A06"/>
    <w:rsid w:val="008364E6"/>
    <w:rsid w:val="00836EC5"/>
    <w:rsid w:val="0084045D"/>
    <w:rsid w:val="00840BB9"/>
    <w:rsid w:val="008417F7"/>
    <w:rsid w:val="00841CAD"/>
    <w:rsid w:val="00842298"/>
    <w:rsid w:val="00843453"/>
    <w:rsid w:val="00844C0C"/>
    <w:rsid w:val="008478AA"/>
    <w:rsid w:val="00847AF0"/>
    <w:rsid w:val="00850588"/>
    <w:rsid w:val="00850790"/>
    <w:rsid w:val="00850C85"/>
    <w:rsid w:val="00851437"/>
    <w:rsid w:val="00851859"/>
    <w:rsid w:val="00851AE3"/>
    <w:rsid w:val="00852340"/>
    <w:rsid w:val="00852434"/>
    <w:rsid w:val="00852C6A"/>
    <w:rsid w:val="00853685"/>
    <w:rsid w:val="0085509A"/>
    <w:rsid w:val="008554E8"/>
    <w:rsid w:val="00856F8D"/>
    <w:rsid w:val="008573C9"/>
    <w:rsid w:val="008578EF"/>
    <w:rsid w:val="00860204"/>
    <w:rsid w:val="0086112C"/>
    <w:rsid w:val="0086162F"/>
    <w:rsid w:val="00861F19"/>
    <w:rsid w:val="00861F8F"/>
    <w:rsid w:val="00865756"/>
    <w:rsid w:val="008662E5"/>
    <w:rsid w:val="00866E6D"/>
    <w:rsid w:val="008678D3"/>
    <w:rsid w:val="00870284"/>
    <w:rsid w:val="008705E6"/>
    <w:rsid w:val="00870DF6"/>
    <w:rsid w:val="008719C4"/>
    <w:rsid w:val="00872D0F"/>
    <w:rsid w:val="008731FF"/>
    <w:rsid w:val="00873362"/>
    <w:rsid w:val="00874413"/>
    <w:rsid w:val="0087458A"/>
    <w:rsid w:val="0087458B"/>
    <w:rsid w:val="00875626"/>
    <w:rsid w:val="00875A2B"/>
    <w:rsid w:val="00876445"/>
    <w:rsid w:val="00876B56"/>
    <w:rsid w:val="008776D7"/>
    <w:rsid w:val="00880DC4"/>
    <w:rsid w:val="00881DD6"/>
    <w:rsid w:val="00882CBC"/>
    <w:rsid w:val="00883573"/>
    <w:rsid w:val="00883CDB"/>
    <w:rsid w:val="00886030"/>
    <w:rsid w:val="00886192"/>
    <w:rsid w:val="00887A82"/>
    <w:rsid w:val="00887BE0"/>
    <w:rsid w:val="00887DC3"/>
    <w:rsid w:val="00887EE9"/>
    <w:rsid w:val="00891094"/>
    <w:rsid w:val="0089128D"/>
    <w:rsid w:val="008914D2"/>
    <w:rsid w:val="00891514"/>
    <w:rsid w:val="00891A02"/>
    <w:rsid w:val="008930D2"/>
    <w:rsid w:val="00894DB5"/>
    <w:rsid w:val="00896306"/>
    <w:rsid w:val="008968C0"/>
    <w:rsid w:val="00897C77"/>
    <w:rsid w:val="008A11D9"/>
    <w:rsid w:val="008A43CC"/>
    <w:rsid w:val="008A4714"/>
    <w:rsid w:val="008A52E1"/>
    <w:rsid w:val="008A5AB9"/>
    <w:rsid w:val="008A6CBD"/>
    <w:rsid w:val="008A6F26"/>
    <w:rsid w:val="008A7EE0"/>
    <w:rsid w:val="008B0758"/>
    <w:rsid w:val="008B0B2A"/>
    <w:rsid w:val="008B1F78"/>
    <w:rsid w:val="008B5E8E"/>
    <w:rsid w:val="008B66E4"/>
    <w:rsid w:val="008B6C43"/>
    <w:rsid w:val="008B7085"/>
    <w:rsid w:val="008B7191"/>
    <w:rsid w:val="008B7930"/>
    <w:rsid w:val="008C03F9"/>
    <w:rsid w:val="008C28B6"/>
    <w:rsid w:val="008C2D0B"/>
    <w:rsid w:val="008C3C3A"/>
    <w:rsid w:val="008C3D19"/>
    <w:rsid w:val="008C55CB"/>
    <w:rsid w:val="008C5627"/>
    <w:rsid w:val="008C68EB"/>
    <w:rsid w:val="008D0D6E"/>
    <w:rsid w:val="008D12BC"/>
    <w:rsid w:val="008D26AA"/>
    <w:rsid w:val="008D375A"/>
    <w:rsid w:val="008D6006"/>
    <w:rsid w:val="008E27BE"/>
    <w:rsid w:val="008E395E"/>
    <w:rsid w:val="008E3AB6"/>
    <w:rsid w:val="008E3F5F"/>
    <w:rsid w:val="008E43D7"/>
    <w:rsid w:val="008E6D92"/>
    <w:rsid w:val="008E7677"/>
    <w:rsid w:val="008F18B3"/>
    <w:rsid w:val="008F1C65"/>
    <w:rsid w:val="008F4415"/>
    <w:rsid w:val="008F5157"/>
    <w:rsid w:val="008F7D18"/>
    <w:rsid w:val="00900297"/>
    <w:rsid w:val="009004F5"/>
    <w:rsid w:val="00900905"/>
    <w:rsid w:val="00900FF9"/>
    <w:rsid w:val="00901B94"/>
    <w:rsid w:val="009033B8"/>
    <w:rsid w:val="0090354A"/>
    <w:rsid w:val="00903D16"/>
    <w:rsid w:val="00903E8B"/>
    <w:rsid w:val="00903EDE"/>
    <w:rsid w:val="00904796"/>
    <w:rsid w:val="00905183"/>
    <w:rsid w:val="009059BF"/>
    <w:rsid w:val="00906457"/>
    <w:rsid w:val="00906DB6"/>
    <w:rsid w:val="00907882"/>
    <w:rsid w:val="00910CED"/>
    <w:rsid w:val="00910D03"/>
    <w:rsid w:val="00911052"/>
    <w:rsid w:val="009119E3"/>
    <w:rsid w:val="00911E77"/>
    <w:rsid w:val="00911FB8"/>
    <w:rsid w:val="009122FD"/>
    <w:rsid w:val="00912763"/>
    <w:rsid w:val="00913166"/>
    <w:rsid w:val="009136D2"/>
    <w:rsid w:val="009139EE"/>
    <w:rsid w:val="00913A47"/>
    <w:rsid w:val="00913C34"/>
    <w:rsid w:val="0091508B"/>
    <w:rsid w:val="00916051"/>
    <w:rsid w:val="009167E7"/>
    <w:rsid w:val="009171DA"/>
    <w:rsid w:val="0091753A"/>
    <w:rsid w:val="0091769D"/>
    <w:rsid w:val="009179B8"/>
    <w:rsid w:val="00917E29"/>
    <w:rsid w:val="0092050C"/>
    <w:rsid w:val="00920576"/>
    <w:rsid w:val="00921D8B"/>
    <w:rsid w:val="00922690"/>
    <w:rsid w:val="00923254"/>
    <w:rsid w:val="00923783"/>
    <w:rsid w:val="009237F8"/>
    <w:rsid w:val="00923A02"/>
    <w:rsid w:val="00923DA1"/>
    <w:rsid w:val="00924210"/>
    <w:rsid w:val="00924360"/>
    <w:rsid w:val="009243E9"/>
    <w:rsid w:val="00924440"/>
    <w:rsid w:val="00925D41"/>
    <w:rsid w:val="009262B1"/>
    <w:rsid w:val="009271AC"/>
    <w:rsid w:val="00931313"/>
    <w:rsid w:val="00931E98"/>
    <w:rsid w:val="00931ED2"/>
    <w:rsid w:val="009323A4"/>
    <w:rsid w:val="009327A1"/>
    <w:rsid w:val="0093295B"/>
    <w:rsid w:val="00933C47"/>
    <w:rsid w:val="009353AC"/>
    <w:rsid w:val="00935C9E"/>
    <w:rsid w:val="00935DBA"/>
    <w:rsid w:val="00936DB6"/>
    <w:rsid w:val="00936FFE"/>
    <w:rsid w:val="0093790C"/>
    <w:rsid w:val="00937AA4"/>
    <w:rsid w:val="00937BDE"/>
    <w:rsid w:val="00942181"/>
    <w:rsid w:val="009423CA"/>
    <w:rsid w:val="0094335E"/>
    <w:rsid w:val="0094384B"/>
    <w:rsid w:val="009452F2"/>
    <w:rsid w:val="009455EC"/>
    <w:rsid w:val="00946CD1"/>
    <w:rsid w:val="009472C0"/>
    <w:rsid w:val="0095110D"/>
    <w:rsid w:val="00951202"/>
    <w:rsid w:val="00952798"/>
    <w:rsid w:val="00953C46"/>
    <w:rsid w:val="00956073"/>
    <w:rsid w:val="0095719B"/>
    <w:rsid w:val="009571E2"/>
    <w:rsid w:val="009578AA"/>
    <w:rsid w:val="009578DB"/>
    <w:rsid w:val="00960208"/>
    <w:rsid w:val="0096061E"/>
    <w:rsid w:val="00961A1E"/>
    <w:rsid w:val="00962122"/>
    <w:rsid w:val="00962FFB"/>
    <w:rsid w:val="00963227"/>
    <w:rsid w:val="00964463"/>
    <w:rsid w:val="00964937"/>
    <w:rsid w:val="00964CF0"/>
    <w:rsid w:val="00965581"/>
    <w:rsid w:val="00965CF0"/>
    <w:rsid w:val="009662A6"/>
    <w:rsid w:val="009663D4"/>
    <w:rsid w:val="009708C6"/>
    <w:rsid w:val="00970F69"/>
    <w:rsid w:val="00971071"/>
    <w:rsid w:val="00971BB9"/>
    <w:rsid w:val="00971EDB"/>
    <w:rsid w:val="009721CB"/>
    <w:rsid w:val="009731C5"/>
    <w:rsid w:val="00973544"/>
    <w:rsid w:val="0097697A"/>
    <w:rsid w:val="0097731B"/>
    <w:rsid w:val="009803F0"/>
    <w:rsid w:val="0098066A"/>
    <w:rsid w:val="009817C5"/>
    <w:rsid w:val="009823C3"/>
    <w:rsid w:val="009832BE"/>
    <w:rsid w:val="00984681"/>
    <w:rsid w:val="009847EB"/>
    <w:rsid w:val="00984F48"/>
    <w:rsid w:val="00985C91"/>
    <w:rsid w:val="00987F02"/>
    <w:rsid w:val="00990C3C"/>
    <w:rsid w:val="00990F9C"/>
    <w:rsid w:val="009914D2"/>
    <w:rsid w:val="00994C10"/>
    <w:rsid w:val="0099671E"/>
    <w:rsid w:val="009972DD"/>
    <w:rsid w:val="009972DE"/>
    <w:rsid w:val="009975CC"/>
    <w:rsid w:val="00997902"/>
    <w:rsid w:val="00997DEB"/>
    <w:rsid w:val="009A053B"/>
    <w:rsid w:val="009A144F"/>
    <w:rsid w:val="009A253B"/>
    <w:rsid w:val="009A3B41"/>
    <w:rsid w:val="009A4744"/>
    <w:rsid w:val="009A4A2E"/>
    <w:rsid w:val="009A5382"/>
    <w:rsid w:val="009A5808"/>
    <w:rsid w:val="009A7364"/>
    <w:rsid w:val="009A7685"/>
    <w:rsid w:val="009B1E03"/>
    <w:rsid w:val="009B2449"/>
    <w:rsid w:val="009B3129"/>
    <w:rsid w:val="009B3966"/>
    <w:rsid w:val="009B404C"/>
    <w:rsid w:val="009B4911"/>
    <w:rsid w:val="009B7609"/>
    <w:rsid w:val="009B76FB"/>
    <w:rsid w:val="009B7864"/>
    <w:rsid w:val="009C330B"/>
    <w:rsid w:val="009C57CD"/>
    <w:rsid w:val="009C5BF9"/>
    <w:rsid w:val="009C656C"/>
    <w:rsid w:val="009C7BD9"/>
    <w:rsid w:val="009D0C8E"/>
    <w:rsid w:val="009D1801"/>
    <w:rsid w:val="009D5C45"/>
    <w:rsid w:val="009D63A2"/>
    <w:rsid w:val="009D7026"/>
    <w:rsid w:val="009D7213"/>
    <w:rsid w:val="009D7C8C"/>
    <w:rsid w:val="009E21C4"/>
    <w:rsid w:val="009E2E9E"/>
    <w:rsid w:val="009E32DB"/>
    <w:rsid w:val="009E388E"/>
    <w:rsid w:val="009E3934"/>
    <w:rsid w:val="009E4021"/>
    <w:rsid w:val="009E5CA8"/>
    <w:rsid w:val="009E6667"/>
    <w:rsid w:val="009E7717"/>
    <w:rsid w:val="009F003B"/>
    <w:rsid w:val="009F0441"/>
    <w:rsid w:val="009F08C7"/>
    <w:rsid w:val="009F0C33"/>
    <w:rsid w:val="009F2F6E"/>
    <w:rsid w:val="009F3A06"/>
    <w:rsid w:val="009F67BD"/>
    <w:rsid w:val="009F772B"/>
    <w:rsid w:val="00A002C2"/>
    <w:rsid w:val="00A021F0"/>
    <w:rsid w:val="00A022D9"/>
    <w:rsid w:val="00A02914"/>
    <w:rsid w:val="00A0397C"/>
    <w:rsid w:val="00A03AC7"/>
    <w:rsid w:val="00A0439A"/>
    <w:rsid w:val="00A04A4F"/>
    <w:rsid w:val="00A06360"/>
    <w:rsid w:val="00A07B01"/>
    <w:rsid w:val="00A07B4C"/>
    <w:rsid w:val="00A10A6C"/>
    <w:rsid w:val="00A114C6"/>
    <w:rsid w:val="00A1181F"/>
    <w:rsid w:val="00A11F95"/>
    <w:rsid w:val="00A12311"/>
    <w:rsid w:val="00A12641"/>
    <w:rsid w:val="00A12CA3"/>
    <w:rsid w:val="00A13BFA"/>
    <w:rsid w:val="00A13DFC"/>
    <w:rsid w:val="00A143B4"/>
    <w:rsid w:val="00A151C5"/>
    <w:rsid w:val="00A15358"/>
    <w:rsid w:val="00A1585D"/>
    <w:rsid w:val="00A17275"/>
    <w:rsid w:val="00A17F1C"/>
    <w:rsid w:val="00A20AB3"/>
    <w:rsid w:val="00A22666"/>
    <w:rsid w:val="00A226BD"/>
    <w:rsid w:val="00A234BD"/>
    <w:rsid w:val="00A242C5"/>
    <w:rsid w:val="00A246E1"/>
    <w:rsid w:val="00A2515F"/>
    <w:rsid w:val="00A25868"/>
    <w:rsid w:val="00A25AB3"/>
    <w:rsid w:val="00A2701D"/>
    <w:rsid w:val="00A3349C"/>
    <w:rsid w:val="00A34674"/>
    <w:rsid w:val="00A36B81"/>
    <w:rsid w:val="00A37109"/>
    <w:rsid w:val="00A3725A"/>
    <w:rsid w:val="00A37E56"/>
    <w:rsid w:val="00A40D58"/>
    <w:rsid w:val="00A40D59"/>
    <w:rsid w:val="00A410F7"/>
    <w:rsid w:val="00A41652"/>
    <w:rsid w:val="00A42D72"/>
    <w:rsid w:val="00A432B0"/>
    <w:rsid w:val="00A43C76"/>
    <w:rsid w:val="00A45047"/>
    <w:rsid w:val="00A45789"/>
    <w:rsid w:val="00A45C8D"/>
    <w:rsid w:val="00A469A5"/>
    <w:rsid w:val="00A47864"/>
    <w:rsid w:val="00A47BA3"/>
    <w:rsid w:val="00A50291"/>
    <w:rsid w:val="00A50BF6"/>
    <w:rsid w:val="00A50E63"/>
    <w:rsid w:val="00A51695"/>
    <w:rsid w:val="00A51864"/>
    <w:rsid w:val="00A53B86"/>
    <w:rsid w:val="00A55001"/>
    <w:rsid w:val="00A56539"/>
    <w:rsid w:val="00A60520"/>
    <w:rsid w:val="00A60C60"/>
    <w:rsid w:val="00A61598"/>
    <w:rsid w:val="00A625EF"/>
    <w:rsid w:val="00A662C8"/>
    <w:rsid w:val="00A71409"/>
    <w:rsid w:val="00A7148D"/>
    <w:rsid w:val="00A724E2"/>
    <w:rsid w:val="00A72CE0"/>
    <w:rsid w:val="00A732B8"/>
    <w:rsid w:val="00A7596A"/>
    <w:rsid w:val="00A76C59"/>
    <w:rsid w:val="00A76D0A"/>
    <w:rsid w:val="00A7738A"/>
    <w:rsid w:val="00A77BE8"/>
    <w:rsid w:val="00A80D61"/>
    <w:rsid w:val="00A80FB5"/>
    <w:rsid w:val="00A81F02"/>
    <w:rsid w:val="00A82838"/>
    <w:rsid w:val="00A83C5A"/>
    <w:rsid w:val="00A8447A"/>
    <w:rsid w:val="00A849A8"/>
    <w:rsid w:val="00A86487"/>
    <w:rsid w:val="00A8654B"/>
    <w:rsid w:val="00A869F8"/>
    <w:rsid w:val="00A87001"/>
    <w:rsid w:val="00A87409"/>
    <w:rsid w:val="00A87637"/>
    <w:rsid w:val="00A87DCB"/>
    <w:rsid w:val="00A9055B"/>
    <w:rsid w:val="00A9107C"/>
    <w:rsid w:val="00A9166B"/>
    <w:rsid w:val="00A94152"/>
    <w:rsid w:val="00A94458"/>
    <w:rsid w:val="00A955CB"/>
    <w:rsid w:val="00A95796"/>
    <w:rsid w:val="00A95BF8"/>
    <w:rsid w:val="00A976C8"/>
    <w:rsid w:val="00A97F81"/>
    <w:rsid w:val="00AA0EE9"/>
    <w:rsid w:val="00AA13C8"/>
    <w:rsid w:val="00AA1FC1"/>
    <w:rsid w:val="00AA2617"/>
    <w:rsid w:val="00AA3757"/>
    <w:rsid w:val="00AA3835"/>
    <w:rsid w:val="00AA3D8D"/>
    <w:rsid w:val="00AA447F"/>
    <w:rsid w:val="00AA60CD"/>
    <w:rsid w:val="00AA671F"/>
    <w:rsid w:val="00AA7484"/>
    <w:rsid w:val="00AA789E"/>
    <w:rsid w:val="00AA7DFA"/>
    <w:rsid w:val="00AB11E0"/>
    <w:rsid w:val="00AB13B6"/>
    <w:rsid w:val="00AB182F"/>
    <w:rsid w:val="00AB1EF4"/>
    <w:rsid w:val="00AB2047"/>
    <w:rsid w:val="00AB3107"/>
    <w:rsid w:val="00AB3CC3"/>
    <w:rsid w:val="00AB57A3"/>
    <w:rsid w:val="00AB6087"/>
    <w:rsid w:val="00AB6F41"/>
    <w:rsid w:val="00AB7349"/>
    <w:rsid w:val="00AB7D63"/>
    <w:rsid w:val="00AB7F3D"/>
    <w:rsid w:val="00AC0E5B"/>
    <w:rsid w:val="00AC16E8"/>
    <w:rsid w:val="00AC1997"/>
    <w:rsid w:val="00AC1C1E"/>
    <w:rsid w:val="00AC2AE0"/>
    <w:rsid w:val="00AC3133"/>
    <w:rsid w:val="00AC505A"/>
    <w:rsid w:val="00AC744C"/>
    <w:rsid w:val="00AC792D"/>
    <w:rsid w:val="00AD00D8"/>
    <w:rsid w:val="00AD0B00"/>
    <w:rsid w:val="00AD1BDC"/>
    <w:rsid w:val="00AD53E7"/>
    <w:rsid w:val="00AD714A"/>
    <w:rsid w:val="00AE193C"/>
    <w:rsid w:val="00AE1A26"/>
    <w:rsid w:val="00AE27FF"/>
    <w:rsid w:val="00AE2BE3"/>
    <w:rsid w:val="00AE38C2"/>
    <w:rsid w:val="00AE49CF"/>
    <w:rsid w:val="00AE61F5"/>
    <w:rsid w:val="00AE6BF7"/>
    <w:rsid w:val="00AE72FF"/>
    <w:rsid w:val="00AE7391"/>
    <w:rsid w:val="00AE7DE0"/>
    <w:rsid w:val="00AF10AE"/>
    <w:rsid w:val="00AF126A"/>
    <w:rsid w:val="00AF219B"/>
    <w:rsid w:val="00AF28BE"/>
    <w:rsid w:val="00AF2AF5"/>
    <w:rsid w:val="00AF2C4A"/>
    <w:rsid w:val="00AF3005"/>
    <w:rsid w:val="00AF359C"/>
    <w:rsid w:val="00AF58E1"/>
    <w:rsid w:val="00AF5E4B"/>
    <w:rsid w:val="00AF6D0A"/>
    <w:rsid w:val="00AF7D28"/>
    <w:rsid w:val="00B015CC"/>
    <w:rsid w:val="00B01A08"/>
    <w:rsid w:val="00B067F0"/>
    <w:rsid w:val="00B12700"/>
    <w:rsid w:val="00B14A4B"/>
    <w:rsid w:val="00B154F8"/>
    <w:rsid w:val="00B15766"/>
    <w:rsid w:val="00B16668"/>
    <w:rsid w:val="00B2051F"/>
    <w:rsid w:val="00B219E5"/>
    <w:rsid w:val="00B221BA"/>
    <w:rsid w:val="00B22A77"/>
    <w:rsid w:val="00B22ACA"/>
    <w:rsid w:val="00B24559"/>
    <w:rsid w:val="00B25069"/>
    <w:rsid w:val="00B25D49"/>
    <w:rsid w:val="00B3162C"/>
    <w:rsid w:val="00B3186C"/>
    <w:rsid w:val="00B34475"/>
    <w:rsid w:val="00B348FC"/>
    <w:rsid w:val="00B36C86"/>
    <w:rsid w:val="00B36EE5"/>
    <w:rsid w:val="00B371CA"/>
    <w:rsid w:val="00B401BC"/>
    <w:rsid w:val="00B40B7A"/>
    <w:rsid w:val="00B40BD3"/>
    <w:rsid w:val="00B4100D"/>
    <w:rsid w:val="00B41A88"/>
    <w:rsid w:val="00B422F1"/>
    <w:rsid w:val="00B4280A"/>
    <w:rsid w:val="00B4291A"/>
    <w:rsid w:val="00B430AC"/>
    <w:rsid w:val="00B44451"/>
    <w:rsid w:val="00B44D99"/>
    <w:rsid w:val="00B45567"/>
    <w:rsid w:val="00B45753"/>
    <w:rsid w:val="00B46A0D"/>
    <w:rsid w:val="00B4784B"/>
    <w:rsid w:val="00B5030F"/>
    <w:rsid w:val="00B50B86"/>
    <w:rsid w:val="00B50CC2"/>
    <w:rsid w:val="00B510CE"/>
    <w:rsid w:val="00B5168E"/>
    <w:rsid w:val="00B526FB"/>
    <w:rsid w:val="00B52B02"/>
    <w:rsid w:val="00B53DFF"/>
    <w:rsid w:val="00B54599"/>
    <w:rsid w:val="00B5502E"/>
    <w:rsid w:val="00B55F6B"/>
    <w:rsid w:val="00B57A87"/>
    <w:rsid w:val="00B60581"/>
    <w:rsid w:val="00B6159C"/>
    <w:rsid w:val="00B66986"/>
    <w:rsid w:val="00B66C3B"/>
    <w:rsid w:val="00B704CA"/>
    <w:rsid w:val="00B707A1"/>
    <w:rsid w:val="00B71C7E"/>
    <w:rsid w:val="00B726A2"/>
    <w:rsid w:val="00B75458"/>
    <w:rsid w:val="00B77823"/>
    <w:rsid w:val="00B800E5"/>
    <w:rsid w:val="00B8082A"/>
    <w:rsid w:val="00B824B8"/>
    <w:rsid w:val="00B82699"/>
    <w:rsid w:val="00B8335B"/>
    <w:rsid w:val="00B844C8"/>
    <w:rsid w:val="00B84FA6"/>
    <w:rsid w:val="00B85446"/>
    <w:rsid w:val="00B85975"/>
    <w:rsid w:val="00B85F18"/>
    <w:rsid w:val="00B862E3"/>
    <w:rsid w:val="00B9012A"/>
    <w:rsid w:val="00B905B6"/>
    <w:rsid w:val="00B90CEF"/>
    <w:rsid w:val="00B916F9"/>
    <w:rsid w:val="00B91FA8"/>
    <w:rsid w:val="00B93320"/>
    <w:rsid w:val="00B939BF"/>
    <w:rsid w:val="00B93BEC"/>
    <w:rsid w:val="00B9401B"/>
    <w:rsid w:val="00B9478C"/>
    <w:rsid w:val="00B94845"/>
    <w:rsid w:val="00B95582"/>
    <w:rsid w:val="00B9571D"/>
    <w:rsid w:val="00B95772"/>
    <w:rsid w:val="00B9711A"/>
    <w:rsid w:val="00B976B0"/>
    <w:rsid w:val="00BA000A"/>
    <w:rsid w:val="00BA040B"/>
    <w:rsid w:val="00BA098F"/>
    <w:rsid w:val="00BA0A18"/>
    <w:rsid w:val="00BA1E84"/>
    <w:rsid w:val="00BA3AF2"/>
    <w:rsid w:val="00BA3D58"/>
    <w:rsid w:val="00BA5507"/>
    <w:rsid w:val="00BA5CCC"/>
    <w:rsid w:val="00BA5F8E"/>
    <w:rsid w:val="00BA62F5"/>
    <w:rsid w:val="00BA669C"/>
    <w:rsid w:val="00BB0BF5"/>
    <w:rsid w:val="00BB1423"/>
    <w:rsid w:val="00BB1CF7"/>
    <w:rsid w:val="00BB211C"/>
    <w:rsid w:val="00BB376B"/>
    <w:rsid w:val="00BB3D7A"/>
    <w:rsid w:val="00BB4204"/>
    <w:rsid w:val="00BB5904"/>
    <w:rsid w:val="00BC0113"/>
    <w:rsid w:val="00BC0AA3"/>
    <w:rsid w:val="00BC3909"/>
    <w:rsid w:val="00BC3D69"/>
    <w:rsid w:val="00BC472B"/>
    <w:rsid w:val="00BC6519"/>
    <w:rsid w:val="00BC65C5"/>
    <w:rsid w:val="00BC6C80"/>
    <w:rsid w:val="00BC7C4F"/>
    <w:rsid w:val="00BD0242"/>
    <w:rsid w:val="00BD02E7"/>
    <w:rsid w:val="00BD2334"/>
    <w:rsid w:val="00BD37AC"/>
    <w:rsid w:val="00BD41F0"/>
    <w:rsid w:val="00BD5148"/>
    <w:rsid w:val="00BD6733"/>
    <w:rsid w:val="00BD67B5"/>
    <w:rsid w:val="00BD7040"/>
    <w:rsid w:val="00BD733A"/>
    <w:rsid w:val="00BE007C"/>
    <w:rsid w:val="00BE22B3"/>
    <w:rsid w:val="00BE27F5"/>
    <w:rsid w:val="00BE2B65"/>
    <w:rsid w:val="00BE44BF"/>
    <w:rsid w:val="00BE44FA"/>
    <w:rsid w:val="00BE5C85"/>
    <w:rsid w:val="00BE70A3"/>
    <w:rsid w:val="00BE77F4"/>
    <w:rsid w:val="00BF0C83"/>
    <w:rsid w:val="00BF1F49"/>
    <w:rsid w:val="00BF21E0"/>
    <w:rsid w:val="00BF3ADC"/>
    <w:rsid w:val="00BF4EA6"/>
    <w:rsid w:val="00BF5071"/>
    <w:rsid w:val="00BF6110"/>
    <w:rsid w:val="00BF642A"/>
    <w:rsid w:val="00BF69E7"/>
    <w:rsid w:val="00BF7A88"/>
    <w:rsid w:val="00C00796"/>
    <w:rsid w:val="00C00BAE"/>
    <w:rsid w:val="00C01670"/>
    <w:rsid w:val="00C02BCF"/>
    <w:rsid w:val="00C02BEF"/>
    <w:rsid w:val="00C04351"/>
    <w:rsid w:val="00C0464F"/>
    <w:rsid w:val="00C04A5B"/>
    <w:rsid w:val="00C04CE0"/>
    <w:rsid w:val="00C050E0"/>
    <w:rsid w:val="00C056DF"/>
    <w:rsid w:val="00C05CD6"/>
    <w:rsid w:val="00C06241"/>
    <w:rsid w:val="00C06948"/>
    <w:rsid w:val="00C06C4B"/>
    <w:rsid w:val="00C077F9"/>
    <w:rsid w:val="00C11926"/>
    <w:rsid w:val="00C11A49"/>
    <w:rsid w:val="00C1207D"/>
    <w:rsid w:val="00C125A8"/>
    <w:rsid w:val="00C12703"/>
    <w:rsid w:val="00C12B52"/>
    <w:rsid w:val="00C13499"/>
    <w:rsid w:val="00C13F9C"/>
    <w:rsid w:val="00C1660C"/>
    <w:rsid w:val="00C20F6A"/>
    <w:rsid w:val="00C2243B"/>
    <w:rsid w:val="00C22C2E"/>
    <w:rsid w:val="00C240F5"/>
    <w:rsid w:val="00C2477F"/>
    <w:rsid w:val="00C258F1"/>
    <w:rsid w:val="00C25F59"/>
    <w:rsid w:val="00C25FD3"/>
    <w:rsid w:val="00C26522"/>
    <w:rsid w:val="00C2667D"/>
    <w:rsid w:val="00C27552"/>
    <w:rsid w:val="00C275C7"/>
    <w:rsid w:val="00C277C2"/>
    <w:rsid w:val="00C278FB"/>
    <w:rsid w:val="00C27C5B"/>
    <w:rsid w:val="00C27F51"/>
    <w:rsid w:val="00C3069D"/>
    <w:rsid w:val="00C30903"/>
    <w:rsid w:val="00C31774"/>
    <w:rsid w:val="00C31D49"/>
    <w:rsid w:val="00C31DA3"/>
    <w:rsid w:val="00C32774"/>
    <w:rsid w:val="00C3345A"/>
    <w:rsid w:val="00C35B11"/>
    <w:rsid w:val="00C361A5"/>
    <w:rsid w:val="00C36413"/>
    <w:rsid w:val="00C36511"/>
    <w:rsid w:val="00C36FAD"/>
    <w:rsid w:val="00C3718A"/>
    <w:rsid w:val="00C373C2"/>
    <w:rsid w:val="00C3780B"/>
    <w:rsid w:val="00C37896"/>
    <w:rsid w:val="00C4025D"/>
    <w:rsid w:val="00C4090A"/>
    <w:rsid w:val="00C40CD8"/>
    <w:rsid w:val="00C40DFE"/>
    <w:rsid w:val="00C412AC"/>
    <w:rsid w:val="00C41930"/>
    <w:rsid w:val="00C41A29"/>
    <w:rsid w:val="00C4205F"/>
    <w:rsid w:val="00C42E57"/>
    <w:rsid w:val="00C4348C"/>
    <w:rsid w:val="00C43974"/>
    <w:rsid w:val="00C43EE2"/>
    <w:rsid w:val="00C44D73"/>
    <w:rsid w:val="00C45FEA"/>
    <w:rsid w:val="00C47550"/>
    <w:rsid w:val="00C47F15"/>
    <w:rsid w:val="00C47FA2"/>
    <w:rsid w:val="00C500BD"/>
    <w:rsid w:val="00C50D7F"/>
    <w:rsid w:val="00C537DE"/>
    <w:rsid w:val="00C53A47"/>
    <w:rsid w:val="00C54402"/>
    <w:rsid w:val="00C54F67"/>
    <w:rsid w:val="00C55A38"/>
    <w:rsid w:val="00C5670A"/>
    <w:rsid w:val="00C567D7"/>
    <w:rsid w:val="00C60259"/>
    <w:rsid w:val="00C60737"/>
    <w:rsid w:val="00C62609"/>
    <w:rsid w:val="00C62849"/>
    <w:rsid w:val="00C63786"/>
    <w:rsid w:val="00C646D8"/>
    <w:rsid w:val="00C6508F"/>
    <w:rsid w:val="00C65759"/>
    <w:rsid w:val="00C6620C"/>
    <w:rsid w:val="00C678BA"/>
    <w:rsid w:val="00C71E6F"/>
    <w:rsid w:val="00C7350E"/>
    <w:rsid w:val="00C750DA"/>
    <w:rsid w:val="00C750E8"/>
    <w:rsid w:val="00C772B7"/>
    <w:rsid w:val="00C77384"/>
    <w:rsid w:val="00C77D32"/>
    <w:rsid w:val="00C802D2"/>
    <w:rsid w:val="00C80776"/>
    <w:rsid w:val="00C81E68"/>
    <w:rsid w:val="00C829BF"/>
    <w:rsid w:val="00C83ABB"/>
    <w:rsid w:val="00C84EC1"/>
    <w:rsid w:val="00C86CF7"/>
    <w:rsid w:val="00C87EA8"/>
    <w:rsid w:val="00C90B04"/>
    <w:rsid w:val="00C94044"/>
    <w:rsid w:val="00C9414D"/>
    <w:rsid w:val="00C94A17"/>
    <w:rsid w:val="00C958BA"/>
    <w:rsid w:val="00C96BE3"/>
    <w:rsid w:val="00C97C60"/>
    <w:rsid w:val="00C97E69"/>
    <w:rsid w:val="00CA0B43"/>
    <w:rsid w:val="00CA282D"/>
    <w:rsid w:val="00CA29DE"/>
    <w:rsid w:val="00CA2AEF"/>
    <w:rsid w:val="00CA2C3B"/>
    <w:rsid w:val="00CA40A5"/>
    <w:rsid w:val="00CA6851"/>
    <w:rsid w:val="00CA6F07"/>
    <w:rsid w:val="00CA781D"/>
    <w:rsid w:val="00CB056A"/>
    <w:rsid w:val="00CB129E"/>
    <w:rsid w:val="00CB1581"/>
    <w:rsid w:val="00CB3DD2"/>
    <w:rsid w:val="00CB5B12"/>
    <w:rsid w:val="00CB6850"/>
    <w:rsid w:val="00CB77CA"/>
    <w:rsid w:val="00CC03CC"/>
    <w:rsid w:val="00CC164A"/>
    <w:rsid w:val="00CC1E02"/>
    <w:rsid w:val="00CC2536"/>
    <w:rsid w:val="00CC25B5"/>
    <w:rsid w:val="00CC3143"/>
    <w:rsid w:val="00CC3719"/>
    <w:rsid w:val="00CC448B"/>
    <w:rsid w:val="00CC4EEC"/>
    <w:rsid w:val="00CC4F0A"/>
    <w:rsid w:val="00CC59B1"/>
    <w:rsid w:val="00CC670F"/>
    <w:rsid w:val="00CC6AC5"/>
    <w:rsid w:val="00CC78F4"/>
    <w:rsid w:val="00CD0F54"/>
    <w:rsid w:val="00CD17CB"/>
    <w:rsid w:val="00CD1FF1"/>
    <w:rsid w:val="00CD2CD2"/>
    <w:rsid w:val="00CD2DBA"/>
    <w:rsid w:val="00CD506F"/>
    <w:rsid w:val="00CD59B5"/>
    <w:rsid w:val="00CD62CD"/>
    <w:rsid w:val="00CE02DC"/>
    <w:rsid w:val="00CE2527"/>
    <w:rsid w:val="00CE2E18"/>
    <w:rsid w:val="00CE39E3"/>
    <w:rsid w:val="00CE4E07"/>
    <w:rsid w:val="00CE5ADB"/>
    <w:rsid w:val="00CE5DAB"/>
    <w:rsid w:val="00CE653C"/>
    <w:rsid w:val="00CF13B0"/>
    <w:rsid w:val="00CF1A08"/>
    <w:rsid w:val="00CF3920"/>
    <w:rsid w:val="00CF3F51"/>
    <w:rsid w:val="00CF3FF4"/>
    <w:rsid w:val="00CF521A"/>
    <w:rsid w:val="00CF5D53"/>
    <w:rsid w:val="00CF678A"/>
    <w:rsid w:val="00CF7257"/>
    <w:rsid w:val="00CF7586"/>
    <w:rsid w:val="00CF77E2"/>
    <w:rsid w:val="00D00CC5"/>
    <w:rsid w:val="00D039EA"/>
    <w:rsid w:val="00D03D2F"/>
    <w:rsid w:val="00D04240"/>
    <w:rsid w:val="00D04CFD"/>
    <w:rsid w:val="00D0530E"/>
    <w:rsid w:val="00D060A0"/>
    <w:rsid w:val="00D06453"/>
    <w:rsid w:val="00D07141"/>
    <w:rsid w:val="00D07B88"/>
    <w:rsid w:val="00D07FEC"/>
    <w:rsid w:val="00D1050B"/>
    <w:rsid w:val="00D1392B"/>
    <w:rsid w:val="00D13FB6"/>
    <w:rsid w:val="00D147BC"/>
    <w:rsid w:val="00D14A64"/>
    <w:rsid w:val="00D14AE5"/>
    <w:rsid w:val="00D14B3F"/>
    <w:rsid w:val="00D14D01"/>
    <w:rsid w:val="00D17442"/>
    <w:rsid w:val="00D17B12"/>
    <w:rsid w:val="00D20D6D"/>
    <w:rsid w:val="00D214F3"/>
    <w:rsid w:val="00D21C7C"/>
    <w:rsid w:val="00D220F3"/>
    <w:rsid w:val="00D24D3F"/>
    <w:rsid w:val="00D26ABB"/>
    <w:rsid w:val="00D27A06"/>
    <w:rsid w:val="00D300A7"/>
    <w:rsid w:val="00D312AE"/>
    <w:rsid w:val="00D328C4"/>
    <w:rsid w:val="00D33417"/>
    <w:rsid w:val="00D337A8"/>
    <w:rsid w:val="00D3415E"/>
    <w:rsid w:val="00D34A3B"/>
    <w:rsid w:val="00D34BE3"/>
    <w:rsid w:val="00D36DCF"/>
    <w:rsid w:val="00D40D28"/>
    <w:rsid w:val="00D41F44"/>
    <w:rsid w:val="00D41FA7"/>
    <w:rsid w:val="00D44EE5"/>
    <w:rsid w:val="00D47128"/>
    <w:rsid w:val="00D47606"/>
    <w:rsid w:val="00D503E6"/>
    <w:rsid w:val="00D50920"/>
    <w:rsid w:val="00D52279"/>
    <w:rsid w:val="00D52B42"/>
    <w:rsid w:val="00D52DC9"/>
    <w:rsid w:val="00D534DE"/>
    <w:rsid w:val="00D53902"/>
    <w:rsid w:val="00D54141"/>
    <w:rsid w:val="00D55006"/>
    <w:rsid w:val="00D55B11"/>
    <w:rsid w:val="00D57441"/>
    <w:rsid w:val="00D57CE3"/>
    <w:rsid w:val="00D60EB1"/>
    <w:rsid w:val="00D61023"/>
    <w:rsid w:val="00D617A1"/>
    <w:rsid w:val="00D61895"/>
    <w:rsid w:val="00D62D6D"/>
    <w:rsid w:val="00D635EC"/>
    <w:rsid w:val="00D63955"/>
    <w:rsid w:val="00D63B8C"/>
    <w:rsid w:val="00D643E0"/>
    <w:rsid w:val="00D64532"/>
    <w:rsid w:val="00D6488C"/>
    <w:rsid w:val="00D6567B"/>
    <w:rsid w:val="00D65B08"/>
    <w:rsid w:val="00D66051"/>
    <w:rsid w:val="00D667AC"/>
    <w:rsid w:val="00D67BE3"/>
    <w:rsid w:val="00D70A4E"/>
    <w:rsid w:val="00D7391D"/>
    <w:rsid w:val="00D73D34"/>
    <w:rsid w:val="00D74401"/>
    <w:rsid w:val="00D74412"/>
    <w:rsid w:val="00D74D87"/>
    <w:rsid w:val="00D76690"/>
    <w:rsid w:val="00D76A72"/>
    <w:rsid w:val="00D77655"/>
    <w:rsid w:val="00D77AED"/>
    <w:rsid w:val="00D80032"/>
    <w:rsid w:val="00D81627"/>
    <w:rsid w:val="00D81A3B"/>
    <w:rsid w:val="00D8385C"/>
    <w:rsid w:val="00D845C2"/>
    <w:rsid w:val="00D85F4F"/>
    <w:rsid w:val="00D8669D"/>
    <w:rsid w:val="00D91075"/>
    <w:rsid w:val="00D91D67"/>
    <w:rsid w:val="00D91EDE"/>
    <w:rsid w:val="00D9205B"/>
    <w:rsid w:val="00D927B1"/>
    <w:rsid w:val="00D97D7F"/>
    <w:rsid w:val="00DA02B9"/>
    <w:rsid w:val="00DA03D6"/>
    <w:rsid w:val="00DA04BA"/>
    <w:rsid w:val="00DA1022"/>
    <w:rsid w:val="00DA1690"/>
    <w:rsid w:val="00DA16DA"/>
    <w:rsid w:val="00DA1EFC"/>
    <w:rsid w:val="00DA2453"/>
    <w:rsid w:val="00DA35AF"/>
    <w:rsid w:val="00DA4D45"/>
    <w:rsid w:val="00DA56D3"/>
    <w:rsid w:val="00DA5720"/>
    <w:rsid w:val="00DA59AC"/>
    <w:rsid w:val="00DA6482"/>
    <w:rsid w:val="00DA71FA"/>
    <w:rsid w:val="00DA751D"/>
    <w:rsid w:val="00DA7571"/>
    <w:rsid w:val="00DA7C72"/>
    <w:rsid w:val="00DB0345"/>
    <w:rsid w:val="00DB0684"/>
    <w:rsid w:val="00DB0770"/>
    <w:rsid w:val="00DB07CE"/>
    <w:rsid w:val="00DB0874"/>
    <w:rsid w:val="00DB0A8C"/>
    <w:rsid w:val="00DB110A"/>
    <w:rsid w:val="00DB16E0"/>
    <w:rsid w:val="00DB1BF7"/>
    <w:rsid w:val="00DB1E0E"/>
    <w:rsid w:val="00DB1E16"/>
    <w:rsid w:val="00DB2734"/>
    <w:rsid w:val="00DB549A"/>
    <w:rsid w:val="00DB56DD"/>
    <w:rsid w:val="00DB5B6D"/>
    <w:rsid w:val="00DB5F90"/>
    <w:rsid w:val="00DB6219"/>
    <w:rsid w:val="00DB642A"/>
    <w:rsid w:val="00DB71DC"/>
    <w:rsid w:val="00DB7AC9"/>
    <w:rsid w:val="00DC0043"/>
    <w:rsid w:val="00DC0CCF"/>
    <w:rsid w:val="00DC14FB"/>
    <w:rsid w:val="00DC2189"/>
    <w:rsid w:val="00DC2A86"/>
    <w:rsid w:val="00DC4055"/>
    <w:rsid w:val="00DC58BF"/>
    <w:rsid w:val="00DC6BF0"/>
    <w:rsid w:val="00DC7AD3"/>
    <w:rsid w:val="00DC7F51"/>
    <w:rsid w:val="00DD04E5"/>
    <w:rsid w:val="00DD0E9C"/>
    <w:rsid w:val="00DD10C1"/>
    <w:rsid w:val="00DD1684"/>
    <w:rsid w:val="00DD1694"/>
    <w:rsid w:val="00DD19ED"/>
    <w:rsid w:val="00DD1CE4"/>
    <w:rsid w:val="00DD2235"/>
    <w:rsid w:val="00DD22D0"/>
    <w:rsid w:val="00DD3E84"/>
    <w:rsid w:val="00DD4471"/>
    <w:rsid w:val="00DD487A"/>
    <w:rsid w:val="00DD59E5"/>
    <w:rsid w:val="00DD62D2"/>
    <w:rsid w:val="00DE0956"/>
    <w:rsid w:val="00DE3168"/>
    <w:rsid w:val="00DE5CBC"/>
    <w:rsid w:val="00DE7158"/>
    <w:rsid w:val="00DE732A"/>
    <w:rsid w:val="00DE76D2"/>
    <w:rsid w:val="00DF086E"/>
    <w:rsid w:val="00DF086F"/>
    <w:rsid w:val="00DF1033"/>
    <w:rsid w:val="00DF118E"/>
    <w:rsid w:val="00DF14AC"/>
    <w:rsid w:val="00DF2C0B"/>
    <w:rsid w:val="00DF5E4C"/>
    <w:rsid w:val="00DF61F5"/>
    <w:rsid w:val="00DF7E7E"/>
    <w:rsid w:val="00E00C93"/>
    <w:rsid w:val="00E01D58"/>
    <w:rsid w:val="00E02E1E"/>
    <w:rsid w:val="00E047F9"/>
    <w:rsid w:val="00E061AF"/>
    <w:rsid w:val="00E06F8C"/>
    <w:rsid w:val="00E07DF8"/>
    <w:rsid w:val="00E105A7"/>
    <w:rsid w:val="00E121A3"/>
    <w:rsid w:val="00E1288E"/>
    <w:rsid w:val="00E13090"/>
    <w:rsid w:val="00E134B9"/>
    <w:rsid w:val="00E13581"/>
    <w:rsid w:val="00E14813"/>
    <w:rsid w:val="00E14BA3"/>
    <w:rsid w:val="00E1535A"/>
    <w:rsid w:val="00E154A9"/>
    <w:rsid w:val="00E154E3"/>
    <w:rsid w:val="00E170B3"/>
    <w:rsid w:val="00E171C7"/>
    <w:rsid w:val="00E17565"/>
    <w:rsid w:val="00E209FA"/>
    <w:rsid w:val="00E215D4"/>
    <w:rsid w:val="00E2189B"/>
    <w:rsid w:val="00E21987"/>
    <w:rsid w:val="00E21D6C"/>
    <w:rsid w:val="00E22A23"/>
    <w:rsid w:val="00E23302"/>
    <w:rsid w:val="00E23757"/>
    <w:rsid w:val="00E23DE3"/>
    <w:rsid w:val="00E248B6"/>
    <w:rsid w:val="00E24F61"/>
    <w:rsid w:val="00E256AF"/>
    <w:rsid w:val="00E25D94"/>
    <w:rsid w:val="00E25EA6"/>
    <w:rsid w:val="00E2605D"/>
    <w:rsid w:val="00E26499"/>
    <w:rsid w:val="00E26A14"/>
    <w:rsid w:val="00E304AF"/>
    <w:rsid w:val="00E304CB"/>
    <w:rsid w:val="00E31852"/>
    <w:rsid w:val="00E3210A"/>
    <w:rsid w:val="00E3303E"/>
    <w:rsid w:val="00E33178"/>
    <w:rsid w:val="00E33234"/>
    <w:rsid w:val="00E3489C"/>
    <w:rsid w:val="00E3544B"/>
    <w:rsid w:val="00E35C81"/>
    <w:rsid w:val="00E40D1A"/>
    <w:rsid w:val="00E40F30"/>
    <w:rsid w:val="00E41132"/>
    <w:rsid w:val="00E4114A"/>
    <w:rsid w:val="00E42281"/>
    <w:rsid w:val="00E42AD4"/>
    <w:rsid w:val="00E42E23"/>
    <w:rsid w:val="00E437E7"/>
    <w:rsid w:val="00E4399A"/>
    <w:rsid w:val="00E43BE3"/>
    <w:rsid w:val="00E44BBE"/>
    <w:rsid w:val="00E4587C"/>
    <w:rsid w:val="00E4650E"/>
    <w:rsid w:val="00E46760"/>
    <w:rsid w:val="00E500C4"/>
    <w:rsid w:val="00E50BC7"/>
    <w:rsid w:val="00E51BFD"/>
    <w:rsid w:val="00E51EC4"/>
    <w:rsid w:val="00E52ADB"/>
    <w:rsid w:val="00E53F69"/>
    <w:rsid w:val="00E541C6"/>
    <w:rsid w:val="00E56348"/>
    <w:rsid w:val="00E57CBB"/>
    <w:rsid w:val="00E60630"/>
    <w:rsid w:val="00E606DF"/>
    <w:rsid w:val="00E61592"/>
    <w:rsid w:val="00E63009"/>
    <w:rsid w:val="00E633E3"/>
    <w:rsid w:val="00E63405"/>
    <w:rsid w:val="00E64A3D"/>
    <w:rsid w:val="00E6685E"/>
    <w:rsid w:val="00E66C71"/>
    <w:rsid w:val="00E674B9"/>
    <w:rsid w:val="00E67A4E"/>
    <w:rsid w:val="00E700D0"/>
    <w:rsid w:val="00E70235"/>
    <w:rsid w:val="00E7061D"/>
    <w:rsid w:val="00E71421"/>
    <w:rsid w:val="00E720D5"/>
    <w:rsid w:val="00E721F6"/>
    <w:rsid w:val="00E723CA"/>
    <w:rsid w:val="00E73C0D"/>
    <w:rsid w:val="00E7407A"/>
    <w:rsid w:val="00E748B8"/>
    <w:rsid w:val="00E75934"/>
    <w:rsid w:val="00E75BBE"/>
    <w:rsid w:val="00E76289"/>
    <w:rsid w:val="00E7693B"/>
    <w:rsid w:val="00E807D2"/>
    <w:rsid w:val="00E823C5"/>
    <w:rsid w:val="00E8266E"/>
    <w:rsid w:val="00E829E4"/>
    <w:rsid w:val="00E82AEE"/>
    <w:rsid w:val="00E82F96"/>
    <w:rsid w:val="00E8373D"/>
    <w:rsid w:val="00E85867"/>
    <w:rsid w:val="00E87887"/>
    <w:rsid w:val="00E87A9B"/>
    <w:rsid w:val="00E908D8"/>
    <w:rsid w:val="00E90BCD"/>
    <w:rsid w:val="00E9190E"/>
    <w:rsid w:val="00E937FC"/>
    <w:rsid w:val="00E945C7"/>
    <w:rsid w:val="00E94769"/>
    <w:rsid w:val="00E95E51"/>
    <w:rsid w:val="00EA08DA"/>
    <w:rsid w:val="00EA0EB4"/>
    <w:rsid w:val="00EA2821"/>
    <w:rsid w:val="00EA2D68"/>
    <w:rsid w:val="00EA4965"/>
    <w:rsid w:val="00EA5E74"/>
    <w:rsid w:val="00EA61AE"/>
    <w:rsid w:val="00EA6B49"/>
    <w:rsid w:val="00EA72B5"/>
    <w:rsid w:val="00EB18E2"/>
    <w:rsid w:val="00EB3E53"/>
    <w:rsid w:val="00EB4331"/>
    <w:rsid w:val="00EB4A44"/>
    <w:rsid w:val="00EB5237"/>
    <w:rsid w:val="00EB5338"/>
    <w:rsid w:val="00EB7549"/>
    <w:rsid w:val="00EB7B3F"/>
    <w:rsid w:val="00EC0683"/>
    <w:rsid w:val="00EC13C6"/>
    <w:rsid w:val="00EC289D"/>
    <w:rsid w:val="00EC291E"/>
    <w:rsid w:val="00EC2E94"/>
    <w:rsid w:val="00EC4A6C"/>
    <w:rsid w:val="00EC4AB7"/>
    <w:rsid w:val="00EC6672"/>
    <w:rsid w:val="00EC6B73"/>
    <w:rsid w:val="00ED0540"/>
    <w:rsid w:val="00ED0A5E"/>
    <w:rsid w:val="00ED0B9C"/>
    <w:rsid w:val="00ED11FB"/>
    <w:rsid w:val="00ED17B9"/>
    <w:rsid w:val="00ED20E0"/>
    <w:rsid w:val="00ED3293"/>
    <w:rsid w:val="00ED4ACD"/>
    <w:rsid w:val="00ED5465"/>
    <w:rsid w:val="00ED61F4"/>
    <w:rsid w:val="00ED6F3B"/>
    <w:rsid w:val="00ED702B"/>
    <w:rsid w:val="00ED7FE0"/>
    <w:rsid w:val="00EE0039"/>
    <w:rsid w:val="00EE1173"/>
    <w:rsid w:val="00EE23D4"/>
    <w:rsid w:val="00EE2E41"/>
    <w:rsid w:val="00EE3795"/>
    <w:rsid w:val="00EE3AE1"/>
    <w:rsid w:val="00EE3DA2"/>
    <w:rsid w:val="00EE47C4"/>
    <w:rsid w:val="00EE5A9C"/>
    <w:rsid w:val="00EE636F"/>
    <w:rsid w:val="00EE6C5B"/>
    <w:rsid w:val="00EE7065"/>
    <w:rsid w:val="00EF04A0"/>
    <w:rsid w:val="00EF0783"/>
    <w:rsid w:val="00EF1D96"/>
    <w:rsid w:val="00EF2A9E"/>
    <w:rsid w:val="00EF3412"/>
    <w:rsid w:val="00EF40A7"/>
    <w:rsid w:val="00EF5569"/>
    <w:rsid w:val="00EF5D59"/>
    <w:rsid w:val="00EF5E2C"/>
    <w:rsid w:val="00EF5F10"/>
    <w:rsid w:val="00EF6935"/>
    <w:rsid w:val="00EF7F30"/>
    <w:rsid w:val="00F001E3"/>
    <w:rsid w:val="00F00E7D"/>
    <w:rsid w:val="00F01C0F"/>
    <w:rsid w:val="00F01E83"/>
    <w:rsid w:val="00F01F02"/>
    <w:rsid w:val="00F033EB"/>
    <w:rsid w:val="00F048E6"/>
    <w:rsid w:val="00F0691E"/>
    <w:rsid w:val="00F06B75"/>
    <w:rsid w:val="00F06C25"/>
    <w:rsid w:val="00F073C8"/>
    <w:rsid w:val="00F07930"/>
    <w:rsid w:val="00F10825"/>
    <w:rsid w:val="00F1142D"/>
    <w:rsid w:val="00F134DE"/>
    <w:rsid w:val="00F1530C"/>
    <w:rsid w:val="00F17160"/>
    <w:rsid w:val="00F1774B"/>
    <w:rsid w:val="00F17875"/>
    <w:rsid w:val="00F22118"/>
    <w:rsid w:val="00F22729"/>
    <w:rsid w:val="00F228E0"/>
    <w:rsid w:val="00F230CC"/>
    <w:rsid w:val="00F2310A"/>
    <w:rsid w:val="00F2310C"/>
    <w:rsid w:val="00F2315B"/>
    <w:rsid w:val="00F247D8"/>
    <w:rsid w:val="00F26A9C"/>
    <w:rsid w:val="00F31A67"/>
    <w:rsid w:val="00F31EF9"/>
    <w:rsid w:val="00F32926"/>
    <w:rsid w:val="00F32EA3"/>
    <w:rsid w:val="00F32FE5"/>
    <w:rsid w:val="00F3588B"/>
    <w:rsid w:val="00F362D5"/>
    <w:rsid w:val="00F36773"/>
    <w:rsid w:val="00F37D87"/>
    <w:rsid w:val="00F37F8F"/>
    <w:rsid w:val="00F40041"/>
    <w:rsid w:val="00F44BF6"/>
    <w:rsid w:val="00F44D9A"/>
    <w:rsid w:val="00F45366"/>
    <w:rsid w:val="00F457A0"/>
    <w:rsid w:val="00F4653E"/>
    <w:rsid w:val="00F46814"/>
    <w:rsid w:val="00F47E56"/>
    <w:rsid w:val="00F47F4D"/>
    <w:rsid w:val="00F50443"/>
    <w:rsid w:val="00F51BB0"/>
    <w:rsid w:val="00F51C53"/>
    <w:rsid w:val="00F51D71"/>
    <w:rsid w:val="00F5200E"/>
    <w:rsid w:val="00F52916"/>
    <w:rsid w:val="00F52C9E"/>
    <w:rsid w:val="00F53C2F"/>
    <w:rsid w:val="00F54090"/>
    <w:rsid w:val="00F54EE5"/>
    <w:rsid w:val="00F553FA"/>
    <w:rsid w:val="00F56917"/>
    <w:rsid w:val="00F56A6D"/>
    <w:rsid w:val="00F57064"/>
    <w:rsid w:val="00F575A7"/>
    <w:rsid w:val="00F600B9"/>
    <w:rsid w:val="00F607CC"/>
    <w:rsid w:val="00F613F9"/>
    <w:rsid w:val="00F6166B"/>
    <w:rsid w:val="00F62754"/>
    <w:rsid w:val="00F62CBC"/>
    <w:rsid w:val="00F638FF"/>
    <w:rsid w:val="00F65186"/>
    <w:rsid w:val="00F65861"/>
    <w:rsid w:val="00F66227"/>
    <w:rsid w:val="00F663E5"/>
    <w:rsid w:val="00F67711"/>
    <w:rsid w:val="00F67801"/>
    <w:rsid w:val="00F701F6"/>
    <w:rsid w:val="00F71A4D"/>
    <w:rsid w:val="00F7244E"/>
    <w:rsid w:val="00F738AF"/>
    <w:rsid w:val="00F76B60"/>
    <w:rsid w:val="00F7717C"/>
    <w:rsid w:val="00F77451"/>
    <w:rsid w:val="00F77D21"/>
    <w:rsid w:val="00F8098F"/>
    <w:rsid w:val="00F80A11"/>
    <w:rsid w:val="00F80F95"/>
    <w:rsid w:val="00F8288D"/>
    <w:rsid w:val="00F83864"/>
    <w:rsid w:val="00F83E0E"/>
    <w:rsid w:val="00F83EA0"/>
    <w:rsid w:val="00F83F4C"/>
    <w:rsid w:val="00F8403A"/>
    <w:rsid w:val="00F85C1F"/>
    <w:rsid w:val="00F85D83"/>
    <w:rsid w:val="00F92DF7"/>
    <w:rsid w:val="00F935D3"/>
    <w:rsid w:val="00F93B17"/>
    <w:rsid w:val="00F942EB"/>
    <w:rsid w:val="00F94484"/>
    <w:rsid w:val="00F95380"/>
    <w:rsid w:val="00F97B46"/>
    <w:rsid w:val="00F97FE7"/>
    <w:rsid w:val="00FA0DE7"/>
    <w:rsid w:val="00FA0F03"/>
    <w:rsid w:val="00FA107B"/>
    <w:rsid w:val="00FA1E9A"/>
    <w:rsid w:val="00FA27FB"/>
    <w:rsid w:val="00FA3155"/>
    <w:rsid w:val="00FA3251"/>
    <w:rsid w:val="00FA336F"/>
    <w:rsid w:val="00FA3E01"/>
    <w:rsid w:val="00FA4308"/>
    <w:rsid w:val="00FA5F85"/>
    <w:rsid w:val="00FA615E"/>
    <w:rsid w:val="00FA68F1"/>
    <w:rsid w:val="00FA6F0F"/>
    <w:rsid w:val="00FA7210"/>
    <w:rsid w:val="00FA79A7"/>
    <w:rsid w:val="00FA7CF2"/>
    <w:rsid w:val="00FA7DA5"/>
    <w:rsid w:val="00FB0D0A"/>
    <w:rsid w:val="00FB12D0"/>
    <w:rsid w:val="00FB2460"/>
    <w:rsid w:val="00FB30F3"/>
    <w:rsid w:val="00FB3B3F"/>
    <w:rsid w:val="00FB3F3F"/>
    <w:rsid w:val="00FC0282"/>
    <w:rsid w:val="00FC2709"/>
    <w:rsid w:val="00FC292C"/>
    <w:rsid w:val="00FC2A9F"/>
    <w:rsid w:val="00FC4A91"/>
    <w:rsid w:val="00FC556F"/>
    <w:rsid w:val="00FC5C75"/>
    <w:rsid w:val="00FC641C"/>
    <w:rsid w:val="00FC7DC1"/>
    <w:rsid w:val="00FD0284"/>
    <w:rsid w:val="00FD0445"/>
    <w:rsid w:val="00FD1A12"/>
    <w:rsid w:val="00FD28A5"/>
    <w:rsid w:val="00FD2D14"/>
    <w:rsid w:val="00FD3269"/>
    <w:rsid w:val="00FD3608"/>
    <w:rsid w:val="00FD418D"/>
    <w:rsid w:val="00FD42B2"/>
    <w:rsid w:val="00FD4A5E"/>
    <w:rsid w:val="00FD680E"/>
    <w:rsid w:val="00FD72D2"/>
    <w:rsid w:val="00FD7455"/>
    <w:rsid w:val="00FD784F"/>
    <w:rsid w:val="00FE05BA"/>
    <w:rsid w:val="00FE0A24"/>
    <w:rsid w:val="00FE0CCA"/>
    <w:rsid w:val="00FE0D0A"/>
    <w:rsid w:val="00FE0D77"/>
    <w:rsid w:val="00FE2E09"/>
    <w:rsid w:val="00FE37C3"/>
    <w:rsid w:val="00FE588A"/>
    <w:rsid w:val="00FE5C03"/>
    <w:rsid w:val="00FE5E42"/>
    <w:rsid w:val="00FE605B"/>
    <w:rsid w:val="00FE789A"/>
    <w:rsid w:val="00FF2F22"/>
    <w:rsid w:val="00FF512D"/>
    <w:rsid w:val="00FF5230"/>
    <w:rsid w:val="00FF541A"/>
    <w:rsid w:val="00FF7F4E"/>
    <w:rsid w:val="04643483"/>
    <w:rsid w:val="04C663A5"/>
    <w:rsid w:val="102D6BEA"/>
    <w:rsid w:val="10656052"/>
    <w:rsid w:val="1B84649E"/>
    <w:rsid w:val="1DA852F8"/>
    <w:rsid w:val="24DD55F6"/>
    <w:rsid w:val="24E46999"/>
    <w:rsid w:val="31007EE7"/>
    <w:rsid w:val="422877EF"/>
    <w:rsid w:val="438D34F1"/>
    <w:rsid w:val="4707567D"/>
    <w:rsid w:val="51A02588"/>
    <w:rsid w:val="53324A54"/>
    <w:rsid w:val="58396159"/>
    <w:rsid w:val="5F79C8F8"/>
    <w:rsid w:val="5FEFEC19"/>
    <w:rsid w:val="6FFFC0FE"/>
    <w:rsid w:val="719F1801"/>
    <w:rsid w:val="72C139B7"/>
    <w:rsid w:val="73C94020"/>
    <w:rsid w:val="74CE1F6E"/>
    <w:rsid w:val="7BDAC26F"/>
    <w:rsid w:val="7E3F3653"/>
    <w:rsid w:val="7FB62824"/>
    <w:rsid w:val="7FF9556C"/>
    <w:rsid w:val="7FFB64ED"/>
    <w:rsid w:val="B7D7F83B"/>
    <w:rsid w:val="B7F39DC6"/>
    <w:rsid w:val="BAFD410A"/>
    <w:rsid w:val="E2898110"/>
    <w:rsid w:val="E63AFA1A"/>
    <w:rsid w:val="EDE5358B"/>
    <w:rsid w:val="F5477784"/>
    <w:rsid w:val="FDB9A4F9"/>
    <w:rsid w:val="FDF973CA"/>
    <w:rsid w:val="FFAF285E"/>
    <w:rsid w:val="FFD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name="Body Text"/>
    <w:lsdException w:qFormat="1"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name="Date"/>
    <w:lsdException w:qFormat="1" w:unhideWhenUsed="0" w:uiPriority="99" w:name="Body Text First Indent"/>
    <w:lsdException w:uiPriority="99" w:name="Body Text First Indent 2" w:locked="1"/>
    <w:lsdException w:uiPriority="99" w:name="Note Heading" w:locked="1"/>
    <w:lsdException w:uiPriority="99" w:name="Body Text 2" w:locked="1"/>
    <w:lsdException w:qFormat="1" w:unhideWhenUsed="0" w:uiPriority="99" w:semiHidden="0" w:name="Body Text 3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widowControl/>
      <w:spacing w:line="360" w:lineRule="auto"/>
      <w:jc w:val="center"/>
      <w:outlineLvl w:val="0"/>
    </w:pPr>
    <w:rPr>
      <w:rFonts w:ascii="Arial" w:hAnsi="Arial"/>
      <w:b/>
      <w:bCs/>
      <w:color w:val="0A4180"/>
      <w:kern w:val="36"/>
      <w:sz w:val="36"/>
      <w:szCs w:val="36"/>
    </w:rPr>
  </w:style>
  <w:style w:type="character" w:default="1" w:styleId="17">
    <w:name w:val="Default Paragraph Font"/>
    <w:semiHidden/>
    <w:qFormat/>
    <w:uiPriority w:val="99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adjustRightInd w:val="0"/>
      <w:spacing w:line="360" w:lineRule="auto"/>
      <w:ind w:firstLine="420" w:firstLineChars="200"/>
      <w:textAlignment w:val="baseline"/>
    </w:pPr>
    <w:rPr>
      <w:rFonts w:ascii="Times New Roman" w:hAnsi="Times New Roman"/>
      <w:kern w:val="0"/>
      <w:sz w:val="28"/>
      <w:szCs w:val="20"/>
    </w:rPr>
  </w:style>
  <w:style w:type="paragraph" w:styleId="4">
    <w:name w:val="Body Text 3"/>
    <w:basedOn w:val="1"/>
    <w:link w:val="21"/>
    <w:qFormat/>
    <w:uiPriority w:val="99"/>
    <w:pPr>
      <w:adjustRightInd w:val="0"/>
      <w:spacing w:after="120" w:line="360" w:lineRule="auto"/>
      <w:textAlignment w:val="baseline"/>
    </w:pPr>
    <w:rPr>
      <w:rFonts w:ascii="Times New Roman" w:hAnsi="Times New Roman"/>
      <w:kern w:val="0"/>
      <w:sz w:val="16"/>
      <w:szCs w:val="16"/>
    </w:rPr>
  </w:style>
  <w:style w:type="paragraph" w:styleId="5">
    <w:name w:val="Body Text"/>
    <w:basedOn w:val="1"/>
    <w:link w:val="22"/>
    <w:semiHidden/>
    <w:qFormat/>
    <w:uiPriority w:val="99"/>
    <w:pPr>
      <w:spacing w:after="120"/>
    </w:pPr>
  </w:style>
  <w:style w:type="paragraph" w:styleId="6">
    <w:name w:val="Body Text Indent"/>
    <w:basedOn w:val="1"/>
    <w:link w:val="23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7">
    <w:name w:val="Plain Text"/>
    <w:basedOn w:val="1"/>
    <w:link w:val="24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8">
    <w:name w:val="Date"/>
    <w:basedOn w:val="1"/>
    <w:next w:val="1"/>
    <w:link w:val="25"/>
    <w:semiHidden/>
    <w:qFormat/>
    <w:uiPriority w:val="99"/>
    <w:pPr>
      <w:ind w:left="100" w:leftChars="2500"/>
    </w:pPr>
  </w:style>
  <w:style w:type="paragraph" w:styleId="9">
    <w:name w:val="Balloon Text"/>
    <w:basedOn w:val="1"/>
    <w:link w:val="26"/>
    <w:semiHidden/>
    <w:qFormat/>
    <w:uiPriority w:val="99"/>
    <w:rPr>
      <w:sz w:val="18"/>
      <w:szCs w:val="18"/>
    </w:rPr>
  </w:style>
  <w:style w:type="paragraph" w:styleId="10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" w:hAnsi="??" w:cs="宋体"/>
      <w:kern w:val="0"/>
      <w:sz w:val="18"/>
      <w:szCs w:val="18"/>
    </w:rPr>
  </w:style>
  <w:style w:type="paragraph" w:styleId="13">
    <w:name w:val="Title"/>
    <w:basedOn w:val="1"/>
    <w:next w:val="1"/>
    <w:link w:val="29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14">
    <w:name w:val="Body Text First Indent"/>
    <w:basedOn w:val="5"/>
    <w:link w:val="30"/>
    <w:semiHidden/>
    <w:qFormat/>
    <w:uiPriority w:val="99"/>
    <w:pPr>
      <w:ind w:firstLine="420" w:firstLineChars="100"/>
    </w:pPr>
  </w:style>
  <w:style w:type="table" w:styleId="16">
    <w:name w:val="Table Grid"/>
    <w:basedOn w:val="15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99"/>
    <w:rPr>
      <w:rFonts w:cs="Times New Roman"/>
      <w:b/>
    </w:rPr>
  </w:style>
  <w:style w:type="character" w:styleId="19">
    <w:name w:val="Hyperlink"/>
    <w:basedOn w:val="17"/>
    <w:semiHidden/>
    <w:qFormat/>
    <w:uiPriority w:val="99"/>
    <w:rPr>
      <w:rFonts w:ascii="Arial" w:hAnsi="Arial" w:cs="Times New Roman"/>
      <w:color w:val="000000"/>
      <w:sz w:val="18"/>
      <w:u w:val="none"/>
    </w:rPr>
  </w:style>
  <w:style w:type="character" w:customStyle="1" w:styleId="20">
    <w:name w:val="Heading 1 Char"/>
    <w:basedOn w:val="17"/>
    <w:link w:val="2"/>
    <w:qFormat/>
    <w:locked/>
    <w:uiPriority w:val="99"/>
    <w:rPr>
      <w:rFonts w:ascii="Arial" w:hAnsi="Arial" w:cs="Times New Roman"/>
      <w:b/>
      <w:color w:val="0A4180"/>
      <w:kern w:val="36"/>
      <w:sz w:val="36"/>
    </w:rPr>
  </w:style>
  <w:style w:type="character" w:customStyle="1" w:styleId="21">
    <w:name w:val="Body Text 3 Char"/>
    <w:basedOn w:val="17"/>
    <w:link w:val="4"/>
    <w:qFormat/>
    <w:locked/>
    <w:uiPriority w:val="99"/>
    <w:rPr>
      <w:rFonts w:ascii="Times New Roman" w:hAnsi="Times New Roman" w:cs="Times New Roman"/>
      <w:sz w:val="16"/>
      <w:szCs w:val="16"/>
    </w:rPr>
  </w:style>
  <w:style w:type="character" w:customStyle="1" w:styleId="22">
    <w:name w:val="Body Text Char"/>
    <w:basedOn w:val="17"/>
    <w:link w:val="5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23">
    <w:name w:val="Body Text Indent Char"/>
    <w:basedOn w:val="17"/>
    <w:link w:val="6"/>
    <w:semiHidden/>
    <w:qFormat/>
    <w:locked/>
    <w:uiPriority w:val="99"/>
    <w:rPr>
      <w:rFonts w:ascii="宋体" w:eastAsia="宋体" w:cs="Times New Roman"/>
      <w:sz w:val="24"/>
    </w:rPr>
  </w:style>
  <w:style w:type="character" w:customStyle="1" w:styleId="24">
    <w:name w:val="Plain Text Char"/>
    <w:basedOn w:val="17"/>
    <w:link w:val="7"/>
    <w:qFormat/>
    <w:locked/>
    <w:uiPriority w:val="99"/>
    <w:rPr>
      <w:rFonts w:ascii="宋体" w:eastAsia="宋体" w:cs="Times New Roman"/>
      <w:sz w:val="24"/>
    </w:rPr>
  </w:style>
  <w:style w:type="character" w:customStyle="1" w:styleId="25">
    <w:name w:val="Date Char"/>
    <w:basedOn w:val="17"/>
    <w:link w:val="8"/>
    <w:semiHidden/>
    <w:qFormat/>
    <w:locked/>
    <w:uiPriority w:val="99"/>
    <w:rPr>
      <w:rFonts w:cs="Times New Roman"/>
      <w:kern w:val="2"/>
      <w:sz w:val="22"/>
    </w:rPr>
  </w:style>
  <w:style w:type="character" w:customStyle="1" w:styleId="26">
    <w:name w:val="Balloon Text Char"/>
    <w:basedOn w:val="17"/>
    <w:link w:val="9"/>
    <w:semiHidden/>
    <w:qFormat/>
    <w:locked/>
    <w:uiPriority w:val="99"/>
    <w:rPr>
      <w:rFonts w:cs="Times New Roman"/>
      <w:kern w:val="2"/>
      <w:sz w:val="18"/>
    </w:rPr>
  </w:style>
  <w:style w:type="character" w:customStyle="1" w:styleId="27">
    <w:name w:val="Footer Char"/>
    <w:basedOn w:val="17"/>
    <w:link w:val="10"/>
    <w:qFormat/>
    <w:locked/>
    <w:uiPriority w:val="99"/>
    <w:rPr>
      <w:rFonts w:cs="Times New Roman"/>
      <w:kern w:val="2"/>
      <w:sz w:val="18"/>
    </w:rPr>
  </w:style>
  <w:style w:type="character" w:customStyle="1" w:styleId="28">
    <w:name w:val="Header Char"/>
    <w:basedOn w:val="17"/>
    <w:link w:val="11"/>
    <w:qFormat/>
    <w:locked/>
    <w:uiPriority w:val="99"/>
    <w:rPr>
      <w:rFonts w:cs="Times New Roman"/>
      <w:kern w:val="2"/>
      <w:sz w:val="18"/>
    </w:rPr>
  </w:style>
  <w:style w:type="character" w:customStyle="1" w:styleId="29">
    <w:name w:val="Title Char"/>
    <w:basedOn w:val="17"/>
    <w:link w:val="13"/>
    <w:qFormat/>
    <w:locked/>
    <w:uiPriority w:val="99"/>
    <w:rPr>
      <w:rFonts w:ascii="Cambria" w:hAnsi="Cambria" w:eastAsia="方正小标宋简体" w:cs="Times New Roman"/>
      <w:b/>
      <w:bCs/>
      <w:kern w:val="2"/>
      <w:sz w:val="32"/>
      <w:szCs w:val="32"/>
    </w:rPr>
  </w:style>
  <w:style w:type="character" w:customStyle="1" w:styleId="30">
    <w:name w:val="Body Text First Indent Char"/>
    <w:basedOn w:val="22"/>
    <w:link w:val="14"/>
    <w:semiHidden/>
    <w:qFormat/>
    <w:locked/>
    <w:uiPriority w:val="99"/>
  </w:style>
  <w:style w:type="paragraph" w:styleId="31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32">
    <w:name w:val="Char"/>
    <w:basedOn w:val="1"/>
    <w:qFormat/>
    <w:uiPriority w:val="99"/>
    <w:rPr>
      <w:rFonts w:ascii="Times New Roman" w:hAnsi="Times New Roman"/>
      <w:szCs w:val="20"/>
    </w:rPr>
  </w:style>
  <w:style w:type="paragraph" w:customStyle="1" w:styleId="33">
    <w:name w:val="Char Char1 Char Char Char Char"/>
    <w:basedOn w:val="1"/>
    <w:qFormat/>
    <w:uiPriority w:val="99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paragraph" w:customStyle="1" w:styleId="34">
    <w:name w:val="16.5正文"/>
    <w:basedOn w:val="1"/>
    <w:link w:val="35"/>
    <w:qFormat/>
    <w:uiPriority w:val="99"/>
    <w:pPr>
      <w:widowControl/>
      <w:spacing w:line="580" w:lineRule="exact"/>
      <w:ind w:firstLine="200" w:firstLineChars="200"/>
    </w:pPr>
    <w:rPr>
      <w:rFonts w:ascii="方正仿宋简体" w:hAnsi="方正仿宋简体" w:eastAsia="方正仿宋简体"/>
      <w:spacing w:val="12"/>
      <w:kern w:val="0"/>
      <w:sz w:val="33"/>
      <w:szCs w:val="20"/>
    </w:rPr>
  </w:style>
  <w:style w:type="character" w:customStyle="1" w:styleId="35">
    <w:name w:val="16.5正文 Char"/>
    <w:link w:val="34"/>
    <w:qFormat/>
    <w:locked/>
    <w:uiPriority w:val="99"/>
    <w:rPr>
      <w:rFonts w:ascii="方正仿宋简体" w:hAnsi="方正仿宋简体" w:eastAsia="方正仿宋简体"/>
      <w:spacing w:val="12"/>
      <w:sz w:val="33"/>
    </w:rPr>
  </w:style>
  <w:style w:type="paragraph" w:customStyle="1" w:styleId="36">
    <w:name w:val="second"/>
    <w:basedOn w:val="1"/>
    <w:link w:val="37"/>
    <w:qFormat/>
    <w:uiPriority w:val="99"/>
    <w:pPr>
      <w:widowControl/>
      <w:spacing w:line="580" w:lineRule="exact"/>
      <w:ind w:firstLine="674" w:firstLineChars="200"/>
    </w:pPr>
    <w:rPr>
      <w:rFonts w:ascii="方正仿宋简体" w:hAnsi="方正仿宋简体" w:eastAsia="方正楷体简体"/>
      <w:spacing w:val="12"/>
      <w:kern w:val="0"/>
      <w:sz w:val="33"/>
      <w:szCs w:val="20"/>
    </w:rPr>
  </w:style>
  <w:style w:type="character" w:customStyle="1" w:styleId="37">
    <w:name w:val="second Char"/>
    <w:link w:val="36"/>
    <w:qFormat/>
    <w:locked/>
    <w:uiPriority w:val="99"/>
    <w:rPr>
      <w:rFonts w:ascii="方正仿宋简体" w:hAnsi="方正仿宋简体" w:eastAsia="方正楷体简体"/>
      <w:spacing w:val="12"/>
      <w:sz w:val="33"/>
    </w:rPr>
  </w:style>
  <w:style w:type="character" w:customStyle="1" w:styleId="38">
    <w:name w:val="ca-1"/>
    <w:basedOn w:val="17"/>
    <w:qFormat/>
    <w:uiPriority w:val="99"/>
    <w:rPr>
      <w:rFonts w:cs="Times New Roman"/>
    </w:rPr>
  </w:style>
  <w:style w:type="character" w:customStyle="1" w:styleId="39">
    <w:name w:val="ca-2"/>
    <w:basedOn w:val="17"/>
    <w:qFormat/>
    <w:uiPriority w:val="99"/>
    <w:rPr>
      <w:rFonts w:cs="Times New Roman"/>
    </w:rPr>
  </w:style>
  <w:style w:type="character" w:customStyle="1" w:styleId="40">
    <w:name w:val="apple-converted-space"/>
    <w:basedOn w:val="17"/>
    <w:qFormat/>
    <w:uiPriority w:val="99"/>
    <w:rPr>
      <w:rFonts w:cs="Times New Roman"/>
    </w:rPr>
  </w:style>
  <w:style w:type="paragraph" w:customStyle="1" w:styleId="4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2">
    <w:name w:val="all-number-comment"/>
    <w:basedOn w:val="17"/>
    <w:qFormat/>
    <w:uiPriority w:val="99"/>
    <w:rPr>
      <w:rFonts w:cs="Times New Roman"/>
    </w:rPr>
  </w:style>
  <w:style w:type="paragraph" w:customStyle="1" w:styleId="43">
    <w:name w:val="z-Top of Form1"/>
    <w:basedOn w:val="1"/>
    <w:next w:val="1"/>
    <w:link w:val="44"/>
    <w:semiHidden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4">
    <w:name w:val="z-窗体顶端 Char"/>
    <w:basedOn w:val="17"/>
    <w:link w:val="43"/>
    <w:semiHidden/>
    <w:qFormat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45">
    <w:name w:val="z-Bottom of Form1"/>
    <w:basedOn w:val="1"/>
    <w:next w:val="1"/>
    <w:link w:val="46"/>
    <w:semiHidden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6">
    <w:name w:val="z-窗体底端 Char"/>
    <w:basedOn w:val="17"/>
    <w:link w:val="45"/>
    <w:semiHidden/>
    <w:qFormat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47">
    <w:name w:val="Char1"/>
    <w:basedOn w:val="1"/>
    <w:qFormat/>
    <w:uiPriority w:val="99"/>
    <w:rPr>
      <w:rFonts w:ascii="仿宋_GB2312" w:hAnsi="Times New Roman" w:eastAsia="仿宋_GB2312"/>
      <w:szCs w:val="24"/>
    </w:rPr>
  </w:style>
  <w:style w:type="paragraph" w:customStyle="1" w:styleId="48">
    <w:name w:val="列出段落1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148</Words>
  <Characters>844</Characters>
  <Lines>0</Lines>
  <Paragraphs>0</Paragraphs>
  <TotalTime>1</TotalTime>
  <ScaleCrop>false</ScaleCrop>
  <LinksUpToDate>false</LinksUpToDate>
  <CharactersWithSpaces>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2018-06-25T19:01:00Z</dcterms:created>
  <dc:creator>刘正奇</dc:creator>
  <cp:lastModifiedBy>user</cp:lastModifiedBy>
  <cp:lastPrinted>2023-06-22T17:39:00Z</cp:lastPrinted>
  <dcterms:modified xsi:type="dcterms:W3CDTF">2024-06-14T15:23:58Z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</Properties>
</file>